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3D" w:rsidRDefault="0006353D" w:rsidP="00F513E3">
      <w:pPr>
        <w:tabs>
          <w:tab w:val="left" w:pos="8055"/>
        </w:tabs>
        <w:rPr>
          <w:lang w:val="sr-Cyrl-CS"/>
        </w:rPr>
      </w:pPr>
    </w:p>
    <w:p w:rsidR="00B24299" w:rsidRDefault="00B24299" w:rsidP="00F513E3">
      <w:pPr>
        <w:tabs>
          <w:tab w:val="left" w:pos="8055"/>
        </w:tabs>
        <w:rPr>
          <w:lang w:val="sr-Cyrl-CS"/>
        </w:rPr>
      </w:pPr>
    </w:p>
    <w:p w:rsidR="00B24299" w:rsidRDefault="00B24299" w:rsidP="00F513E3">
      <w:pPr>
        <w:tabs>
          <w:tab w:val="left" w:pos="8055"/>
        </w:tabs>
        <w:rPr>
          <w:lang w:val="sr-Cyrl-CS"/>
        </w:rPr>
      </w:pPr>
    </w:p>
    <w:p w:rsidR="00B24299" w:rsidRDefault="00B24299" w:rsidP="00F513E3">
      <w:pPr>
        <w:tabs>
          <w:tab w:val="left" w:pos="8055"/>
        </w:tabs>
        <w:rPr>
          <w:lang w:val="sr-Cyrl-CS"/>
        </w:rPr>
      </w:pPr>
    </w:p>
    <w:p w:rsidR="00B24299" w:rsidRDefault="00B24299" w:rsidP="00F513E3">
      <w:pPr>
        <w:tabs>
          <w:tab w:val="left" w:pos="8055"/>
        </w:tabs>
        <w:rPr>
          <w:lang w:val="sr-Cyrl-CS"/>
        </w:rPr>
      </w:pPr>
    </w:p>
    <w:p w:rsidR="00B24299" w:rsidRPr="00053A19" w:rsidRDefault="00B24299" w:rsidP="00F513E3">
      <w:pPr>
        <w:tabs>
          <w:tab w:val="left" w:pos="8055"/>
        </w:tabs>
        <w:rPr>
          <w:lang w:val="sr-Cyrl-CS"/>
        </w:rPr>
      </w:pPr>
    </w:p>
    <w:p w:rsidR="005A1521" w:rsidRPr="00053A19" w:rsidRDefault="005A1521" w:rsidP="00841AEE"/>
    <w:p w:rsidR="005A1521" w:rsidRPr="00053A19" w:rsidRDefault="005A1521" w:rsidP="00841AEE"/>
    <w:p w:rsidR="00C663DA" w:rsidRPr="00053A19" w:rsidRDefault="00C663DA" w:rsidP="005A1521">
      <w:pPr>
        <w:rPr>
          <w:sz w:val="28"/>
          <w:szCs w:val="28"/>
        </w:rPr>
      </w:pPr>
    </w:p>
    <w:p w:rsidR="00C663DA" w:rsidRPr="00053A19" w:rsidRDefault="00C663DA" w:rsidP="005A1521">
      <w:pPr>
        <w:rPr>
          <w:sz w:val="28"/>
          <w:szCs w:val="28"/>
        </w:rPr>
      </w:pPr>
    </w:p>
    <w:p w:rsidR="005A1521" w:rsidRPr="00053A19" w:rsidRDefault="005A1521" w:rsidP="005A1521">
      <w:pPr>
        <w:rPr>
          <w:sz w:val="28"/>
          <w:szCs w:val="28"/>
        </w:rPr>
      </w:pPr>
      <w:r w:rsidRPr="00053A19">
        <w:rPr>
          <w:sz w:val="28"/>
          <w:szCs w:val="28"/>
          <w:lang w:val="ru-RU"/>
        </w:rPr>
        <w:t>Број:</w:t>
      </w:r>
    </w:p>
    <w:p w:rsidR="005A1521" w:rsidRPr="00053A19" w:rsidRDefault="005A1521" w:rsidP="005A1521">
      <w:pPr>
        <w:rPr>
          <w:sz w:val="28"/>
          <w:szCs w:val="28"/>
          <w:lang w:val="sr-Cyrl-CS"/>
        </w:rPr>
      </w:pPr>
      <w:r w:rsidRPr="00053A19">
        <w:rPr>
          <w:sz w:val="28"/>
          <w:szCs w:val="28"/>
          <w:lang w:val="ru-RU"/>
        </w:rPr>
        <w:t>Датум:</w:t>
      </w:r>
      <w:r w:rsidR="00FF0541">
        <w:rPr>
          <w:sz w:val="28"/>
          <w:szCs w:val="28"/>
          <w:lang w:val="ru-RU"/>
        </w:rPr>
        <w:t>27.01.2023</w:t>
      </w:r>
      <w:r w:rsidR="00BE0476" w:rsidRPr="00053A19">
        <w:rPr>
          <w:sz w:val="28"/>
          <w:szCs w:val="28"/>
        </w:rPr>
        <w:t>.</w:t>
      </w:r>
      <w:r w:rsidR="00BE0476" w:rsidRPr="00053A19">
        <w:rPr>
          <w:sz w:val="28"/>
          <w:szCs w:val="28"/>
          <w:lang w:val="sr-Cyrl-CS"/>
        </w:rPr>
        <w:t>године</w:t>
      </w:r>
    </w:p>
    <w:p w:rsidR="005A1521" w:rsidRPr="00053A19" w:rsidRDefault="005A1521" w:rsidP="005A1521">
      <w:pPr>
        <w:rPr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ru-RU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BA2ECF" w:rsidRPr="00053A19" w:rsidRDefault="00262D34" w:rsidP="00BA2ECF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ru-RU"/>
        </w:rPr>
        <w:t>ФИНАНСИЈСКИ</w:t>
      </w:r>
      <w:r w:rsidR="00C941B6">
        <w:rPr>
          <w:b/>
          <w:sz w:val="28"/>
          <w:szCs w:val="28"/>
          <w:lang w:val="ru-RU"/>
        </w:rPr>
        <w:t xml:space="preserve"> </w:t>
      </w:r>
      <w:r w:rsidR="005A1521" w:rsidRPr="00053A19">
        <w:rPr>
          <w:b/>
          <w:sz w:val="28"/>
          <w:szCs w:val="28"/>
          <w:lang w:val="ru-RU"/>
        </w:rPr>
        <w:t>ПЛАН</w:t>
      </w:r>
      <w:r w:rsidR="00BA2ECF" w:rsidRPr="00053A19">
        <w:rPr>
          <w:b/>
          <w:sz w:val="28"/>
          <w:szCs w:val="28"/>
          <w:lang w:val="sr-Latn-CS"/>
        </w:rPr>
        <w:t xml:space="preserve"> ЦЕНТ</w:t>
      </w:r>
      <w:r w:rsidR="00BA2ECF" w:rsidRPr="00053A19">
        <w:rPr>
          <w:b/>
          <w:sz w:val="28"/>
          <w:szCs w:val="28"/>
          <w:lang w:val="sr-Cyrl-CS"/>
        </w:rPr>
        <w:t>РА</w:t>
      </w:r>
      <w:r w:rsidR="00BA2ECF" w:rsidRPr="00053A19">
        <w:rPr>
          <w:b/>
          <w:sz w:val="28"/>
          <w:szCs w:val="28"/>
          <w:lang w:val="sr-Latn-CS"/>
        </w:rPr>
        <w:t xml:space="preserve"> ЗА </w:t>
      </w:r>
      <w:r w:rsidR="00BA2ECF" w:rsidRPr="00053A19">
        <w:rPr>
          <w:b/>
          <w:sz w:val="28"/>
          <w:szCs w:val="28"/>
          <w:lang w:val="sr-Cyrl-CS"/>
        </w:rPr>
        <w:t>СМЕШТАЈ И ДНЕВНИ БОРАВАК</w:t>
      </w:r>
    </w:p>
    <w:p w:rsidR="00BA2ECF" w:rsidRPr="00053A19" w:rsidRDefault="00BA2ECF" w:rsidP="00BA2ECF">
      <w:pPr>
        <w:jc w:val="center"/>
        <w:outlineLvl w:val="0"/>
        <w:rPr>
          <w:b/>
          <w:sz w:val="28"/>
          <w:szCs w:val="28"/>
          <w:lang w:val="sr-Cyrl-CS"/>
        </w:rPr>
      </w:pPr>
      <w:r w:rsidRPr="00053A19">
        <w:rPr>
          <w:b/>
          <w:sz w:val="28"/>
          <w:szCs w:val="28"/>
          <w:lang w:val="sr-Cyrl-CS"/>
        </w:rPr>
        <w:t>ДЕЦЕ И ОМЛАДИНЕ ОМЕТЕНЕ У РАЗВОЈУ</w:t>
      </w:r>
    </w:p>
    <w:p w:rsidR="00BA2ECF" w:rsidRPr="00053A19" w:rsidRDefault="00BA2ECF" w:rsidP="00BA2ECF">
      <w:pPr>
        <w:jc w:val="center"/>
        <w:outlineLvl w:val="0"/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053A19" w:rsidRDefault="005A1521" w:rsidP="005A1521">
      <w:pPr>
        <w:jc w:val="center"/>
        <w:outlineLvl w:val="0"/>
        <w:rPr>
          <w:b/>
          <w:sz w:val="28"/>
          <w:szCs w:val="28"/>
        </w:rPr>
      </w:pPr>
      <w:r w:rsidRPr="00053A19">
        <w:rPr>
          <w:b/>
          <w:sz w:val="28"/>
          <w:szCs w:val="28"/>
          <w:lang w:val="ru-RU"/>
        </w:rPr>
        <w:t>ЗА 20</w:t>
      </w:r>
      <w:r w:rsidR="00262D34">
        <w:rPr>
          <w:b/>
          <w:sz w:val="28"/>
          <w:szCs w:val="28"/>
          <w:lang w:val="sr-Latn-CS"/>
        </w:rPr>
        <w:t>2</w:t>
      </w:r>
      <w:r w:rsidR="00FF0541">
        <w:rPr>
          <w:b/>
          <w:sz w:val="28"/>
          <w:szCs w:val="28"/>
          <w:lang w:val="sr-Cyrl-RS"/>
        </w:rPr>
        <w:t>3</w:t>
      </w:r>
      <w:r w:rsidRPr="00053A19">
        <w:rPr>
          <w:b/>
          <w:sz w:val="28"/>
          <w:szCs w:val="28"/>
          <w:lang w:val="ru-RU"/>
        </w:rPr>
        <w:t>. ГОДИНУ</w:t>
      </w:r>
    </w:p>
    <w:p w:rsidR="005A1521" w:rsidRPr="00053A19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053A19" w:rsidRDefault="005A1521" w:rsidP="005A1521">
      <w:pPr>
        <w:outlineLvl w:val="0"/>
        <w:rPr>
          <w:b/>
          <w:sz w:val="28"/>
          <w:szCs w:val="28"/>
          <w:lang w:val="sr-Latn-CS"/>
        </w:rPr>
      </w:pPr>
    </w:p>
    <w:p w:rsidR="00BA2ECF" w:rsidRPr="00A33CF7" w:rsidRDefault="00BA2ECF" w:rsidP="00A33CF7">
      <w:pPr>
        <w:rPr>
          <w:b/>
          <w:sz w:val="28"/>
          <w:szCs w:val="28"/>
          <w:lang w:val="sr-Cyrl-CS"/>
        </w:rPr>
      </w:pPr>
    </w:p>
    <w:p w:rsidR="00C663DA" w:rsidRPr="00053A19" w:rsidRDefault="00C663DA" w:rsidP="005A1521">
      <w:pPr>
        <w:jc w:val="center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6C221E" w:rsidRDefault="006C221E" w:rsidP="005A1521">
      <w:pPr>
        <w:jc w:val="center"/>
        <w:rPr>
          <w:b/>
          <w:sz w:val="28"/>
          <w:szCs w:val="28"/>
        </w:rPr>
      </w:pPr>
    </w:p>
    <w:p w:rsidR="006C221E" w:rsidRDefault="006C221E" w:rsidP="005A1521">
      <w:pPr>
        <w:jc w:val="center"/>
        <w:rPr>
          <w:b/>
          <w:sz w:val="28"/>
          <w:szCs w:val="28"/>
        </w:rPr>
      </w:pPr>
    </w:p>
    <w:p w:rsidR="006C221E" w:rsidRPr="00053A19" w:rsidRDefault="006C221E" w:rsidP="005A1521">
      <w:pPr>
        <w:jc w:val="center"/>
        <w:rPr>
          <w:b/>
          <w:sz w:val="28"/>
          <w:szCs w:val="28"/>
        </w:rPr>
      </w:pPr>
    </w:p>
    <w:p w:rsidR="00C663DA" w:rsidRPr="00A33CF7" w:rsidRDefault="005A1521" w:rsidP="00E63224">
      <w:pPr>
        <w:jc w:val="center"/>
        <w:outlineLvl w:val="0"/>
        <w:rPr>
          <w:b/>
          <w:sz w:val="28"/>
          <w:szCs w:val="28"/>
          <w:lang w:val="sr-Cyrl-CS"/>
        </w:rPr>
      </w:pPr>
      <w:r w:rsidRPr="00053A19">
        <w:rPr>
          <w:b/>
          <w:sz w:val="28"/>
          <w:szCs w:val="28"/>
          <w:lang w:val="ru-RU"/>
        </w:rPr>
        <w:t>Београд</w:t>
      </w:r>
      <w:r w:rsidR="00DE6E1F">
        <w:rPr>
          <w:b/>
          <w:sz w:val="28"/>
          <w:szCs w:val="28"/>
          <w:lang w:val="sr-Latn-CS"/>
        </w:rPr>
        <w:t xml:space="preserve">, </w:t>
      </w:r>
      <w:r w:rsidR="00FF0541">
        <w:rPr>
          <w:b/>
          <w:sz w:val="28"/>
          <w:szCs w:val="28"/>
          <w:lang w:val="sr-Cyrl-RS"/>
        </w:rPr>
        <w:t>27.01.2023</w:t>
      </w:r>
      <w:r w:rsidRPr="00053A19">
        <w:rPr>
          <w:b/>
          <w:sz w:val="28"/>
          <w:szCs w:val="28"/>
          <w:lang w:val="ru-RU"/>
        </w:rPr>
        <w:t>.година</w:t>
      </w:r>
    </w:p>
    <w:p w:rsidR="005A1521" w:rsidRPr="00053A19" w:rsidRDefault="005A1521" w:rsidP="005A1521">
      <w:pPr>
        <w:jc w:val="both"/>
        <w:rPr>
          <w:lang w:val="ru-RU"/>
        </w:rPr>
      </w:pPr>
    </w:p>
    <w:p w:rsidR="00AF2BE6" w:rsidRDefault="00AF2BE6" w:rsidP="005A1521">
      <w:pPr>
        <w:jc w:val="both"/>
        <w:rPr>
          <w:lang w:val="sr-Latn-CS"/>
        </w:rPr>
      </w:pPr>
    </w:p>
    <w:p w:rsidR="006C221E" w:rsidRDefault="006C221E" w:rsidP="005A1521">
      <w:pPr>
        <w:jc w:val="both"/>
        <w:rPr>
          <w:lang w:val="sr-Latn-CS"/>
        </w:rPr>
      </w:pPr>
    </w:p>
    <w:p w:rsidR="00AF2BE6" w:rsidRDefault="00AF2BE6" w:rsidP="005A1521">
      <w:pPr>
        <w:jc w:val="both"/>
        <w:rPr>
          <w:lang w:val="sr-Latn-CS"/>
        </w:rPr>
      </w:pPr>
    </w:p>
    <w:p w:rsidR="00E63224" w:rsidRDefault="00E63224" w:rsidP="00E63224">
      <w:pPr>
        <w:ind w:left="851" w:right="992"/>
        <w:jc w:val="both"/>
        <w:rPr>
          <w:lang w:val="ru-RU"/>
        </w:rPr>
      </w:pPr>
    </w:p>
    <w:p w:rsidR="00E63224" w:rsidRDefault="00E63224" w:rsidP="00E63224">
      <w:pPr>
        <w:ind w:left="851" w:right="992"/>
        <w:jc w:val="both"/>
        <w:rPr>
          <w:lang w:val="ru-RU"/>
        </w:rPr>
      </w:pPr>
    </w:p>
    <w:p w:rsidR="00E63224" w:rsidRDefault="00E63224" w:rsidP="00E63224">
      <w:pPr>
        <w:ind w:left="851" w:right="992"/>
        <w:jc w:val="both"/>
        <w:rPr>
          <w:lang w:val="ru-RU"/>
        </w:rPr>
      </w:pPr>
    </w:p>
    <w:p w:rsidR="00E63224" w:rsidRDefault="00E63224" w:rsidP="00E63224">
      <w:pPr>
        <w:ind w:left="851" w:right="992"/>
        <w:jc w:val="both"/>
        <w:rPr>
          <w:lang w:val="ru-RU"/>
        </w:rPr>
      </w:pPr>
    </w:p>
    <w:p w:rsidR="005A1521" w:rsidRPr="009852D2" w:rsidRDefault="005A1521" w:rsidP="00E63224">
      <w:pPr>
        <w:ind w:left="1134" w:right="1275"/>
        <w:jc w:val="both"/>
        <w:rPr>
          <w:b/>
          <w:lang w:val="sr-Cyrl-CS"/>
        </w:rPr>
      </w:pPr>
      <w:r w:rsidRPr="00053A19">
        <w:rPr>
          <w:lang w:val="ru-RU"/>
        </w:rPr>
        <w:t>На основу члан</w:t>
      </w:r>
      <w:r w:rsidR="001F37D7" w:rsidRPr="00053A19">
        <w:rPr>
          <w:lang w:val="ru-RU"/>
        </w:rPr>
        <w:t>а 50.Закона о буџетском систему</w:t>
      </w:r>
      <w:r w:rsidR="00BA2ECF" w:rsidRPr="00053A19">
        <w:rPr>
          <w:lang w:val="ru-RU"/>
        </w:rPr>
        <w:t xml:space="preserve"> (</w:t>
      </w:r>
      <w:r w:rsidRPr="00053A19">
        <w:rPr>
          <w:lang w:val="ru-RU"/>
        </w:rPr>
        <w:t>“Службени гласни</w:t>
      </w:r>
      <w:r w:rsidR="00BA2ECF" w:rsidRPr="00053A19">
        <w:rPr>
          <w:lang w:val="ru-RU"/>
        </w:rPr>
        <w:t>к</w:t>
      </w:r>
      <w:r w:rsidRPr="00053A19">
        <w:rPr>
          <w:lang w:val="ru-RU"/>
        </w:rPr>
        <w:t xml:space="preserve"> РС” бр.</w:t>
      </w:r>
      <w:r w:rsidR="00BA2ECF" w:rsidRPr="00053A19">
        <w:t>54/09,73/10,101/10</w:t>
      </w:r>
      <w:r w:rsidR="00BA2ECF" w:rsidRPr="00053A19">
        <w:rPr>
          <w:lang w:val="sr-Cyrl-CS"/>
        </w:rPr>
        <w:t>,</w:t>
      </w:r>
      <w:r w:rsidRPr="00053A19">
        <w:rPr>
          <w:lang w:val="sr-Cyrl-CS"/>
        </w:rPr>
        <w:t>10</w:t>
      </w:r>
      <w:r w:rsidR="00BA2ECF" w:rsidRPr="00053A19">
        <w:rPr>
          <w:lang w:val="sr-Cyrl-CS"/>
        </w:rPr>
        <w:t>1/11,93/12,62/13,63/13-испр.,</w:t>
      </w:r>
      <w:r w:rsidRPr="00053A19">
        <w:rPr>
          <w:lang w:val="sr-Cyrl-CS"/>
        </w:rPr>
        <w:t>108/13</w:t>
      </w:r>
      <w:r w:rsidR="00BA2ECF" w:rsidRPr="00053A19">
        <w:t>,142/14,68/</w:t>
      </w:r>
      <w:r w:rsidRPr="00053A19">
        <w:t>15-др.закон</w:t>
      </w:r>
      <w:r w:rsidR="00BA2ECF" w:rsidRPr="00053A19">
        <w:rPr>
          <w:lang w:val="sr-Cyrl-CS"/>
        </w:rPr>
        <w:t>,</w:t>
      </w:r>
      <w:r w:rsidR="00BA2ECF" w:rsidRPr="00053A19">
        <w:t>103/15</w:t>
      </w:r>
      <w:r w:rsidR="00BA2ECF" w:rsidRPr="00053A19">
        <w:rPr>
          <w:lang w:val="sr-Cyrl-CS"/>
        </w:rPr>
        <w:t>, 99/16</w:t>
      </w:r>
      <w:r w:rsidR="00053A19" w:rsidRPr="00053A19">
        <w:rPr>
          <w:lang w:val="sr-Cyrl-CS"/>
        </w:rPr>
        <w:t xml:space="preserve">, 113/17 </w:t>
      </w:r>
      <w:r w:rsidR="00E578AF" w:rsidRPr="00053A19">
        <w:t xml:space="preserve">и </w:t>
      </w:r>
      <w:r w:rsidR="00053A19" w:rsidRPr="00053A19">
        <w:rPr>
          <w:lang w:val="sr-Cyrl-CS"/>
        </w:rPr>
        <w:t>95/18</w:t>
      </w:r>
      <w:r w:rsidR="00EC564B" w:rsidRPr="00053A19">
        <w:rPr>
          <w:lang w:val="ru-RU"/>
        </w:rPr>
        <w:t>)</w:t>
      </w:r>
      <w:r w:rsidR="00EC564B" w:rsidRPr="00053A19">
        <w:t xml:space="preserve">, </w:t>
      </w:r>
      <w:r w:rsidR="00BE0476" w:rsidRPr="00053A19">
        <w:rPr>
          <w:lang w:val="ru-RU"/>
        </w:rPr>
        <w:t>члана  34</w:t>
      </w:r>
      <w:r w:rsidRPr="00053A19">
        <w:rPr>
          <w:lang w:val="ru-RU"/>
        </w:rPr>
        <w:t>.</w:t>
      </w:r>
      <w:r w:rsidR="00BE0476" w:rsidRPr="00053A19">
        <w:rPr>
          <w:lang w:val="ru-RU"/>
        </w:rPr>
        <w:t xml:space="preserve"> </w:t>
      </w:r>
      <w:r w:rsidRPr="00053A19">
        <w:rPr>
          <w:lang w:val="ru-RU"/>
        </w:rPr>
        <w:t xml:space="preserve"> Статута Центра </w:t>
      </w:r>
      <w:r w:rsidR="00BE0476" w:rsidRPr="00053A19">
        <w:rPr>
          <w:lang w:val="ru-RU"/>
        </w:rPr>
        <w:t xml:space="preserve">за смештај и дневни боравак деце и омладине ометене у развоју </w:t>
      </w:r>
      <w:r w:rsidR="00EC564B" w:rsidRPr="00053A19">
        <w:rPr>
          <w:lang w:val="sr-Cyrl-CS"/>
        </w:rPr>
        <w:t>и члана 31.Пословника о раду Управног одбора Центра</w:t>
      </w:r>
      <w:r w:rsidRPr="00053A19">
        <w:rPr>
          <w:lang w:val="ru-RU"/>
        </w:rPr>
        <w:t>, а у</w:t>
      </w:r>
      <w:r w:rsidR="00BA2ECF" w:rsidRPr="00053A19">
        <w:rPr>
          <w:lang w:val="ru-RU"/>
        </w:rPr>
        <w:t xml:space="preserve"> вези са расподелом средстава </w:t>
      </w:r>
      <w:r w:rsidRPr="00053A19">
        <w:rPr>
          <w:lang w:val="ru-RU"/>
        </w:rPr>
        <w:t xml:space="preserve">број </w:t>
      </w:r>
      <w:r w:rsidRPr="00053A19">
        <w:t>401-0</w:t>
      </w:r>
      <w:r w:rsidR="00781DCF">
        <w:rPr>
          <w:lang w:val="sr-Cyrl-CS"/>
        </w:rPr>
        <w:t>0</w:t>
      </w:r>
      <w:r w:rsidRPr="00053A19">
        <w:t>-0</w:t>
      </w:r>
      <w:r w:rsidR="001F37D7" w:rsidRPr="00053A19">
        <w:rPr>
          <w:lang w:val="sr-Cyrl-CS"/>
        </w:rPr>
        <w:t>20</w:t>
      </w:r>
      <w:r w:rsidR="00781DCF">
        <w:rPr>
          <w:lang w:val="sr-Cyrl-CS"/>
        </w:rPr>
        <w:t>032</w:t>
      </w:r>
      <w:r w:rsidR="001F37D7" w:rsidRPr="00053A19">
        <w:rPr>
          <w:lang w:val="sr-Cyrl-CS"/>
        </w:rPr>
        <w:t xml:space="preserve">/19-12 </w:t>
      </w:r>
      <w:r w:rsidRPr="00053A19">
        <w:rPr>
          <w:lang w:val="sr-Cyrl-CS"/>
        </w:rPr>
        <w:t xml:space="preserve">од </w:t>
      </w:r>
      <w:r w:rsidR="00781DCF">
        <w:rPr>
          <w:lang w:val="sr-Cyrl-CS"/>
        </w:rPr>
        <w:t>20</w:t>
      </w:r>
      <w:r w:rsidR="001F37D7" w:rsidRPr="00053A19">
        <w:rPr>
          <w:lang w:val="sr-Cyrl-CS"/>
        </w:rPr>
        <w:t>.1</w:t>
      </w:r>
      <w:r w:rsidR="00781DCF">
        <w:rPr>
          <w:lang w:val="sr-Cyrl-CS"/>
        </w:rPr>
        <w:t>2</w:t>
      </w:r>
      <w:r w:rsidR="001F37D7" w:rsidRPr="00053A19">
        <w:rPr>
          <w:lang w:val="sr-Cyrl-CS"/>
        </w:rPr>
        <w:t>.2019.</w:t>
      </w:r>
      <w:r w:rsidRPr="00053A19">
        <w:rPr>
          <w:lang w:val="ru-RU"/>
        </w:rPr>
        <w:t>године</w:t>
      </w:r>
      <w:r w:rsidR="00521509" w:rsidRPr="00053A19">
        <w:t>,</w:t>
      </w:r>
      <w:r w:rsidR="001F37D7" w:rsidRPr="00053A19">
        <w:rPr>
          <w:lang w:val="ru-RU"/>
        </w:rPr>
        <w:t xml:space="preserve"> од стране Министарства за  рад, запошљавање, борачка и социјална </w:t>
      </w:r>
      <w:r w:rsidR="001F37D7" w:rsidRPr="00053A19">
        <w:rPr>
          <w:lang w:val="sr-Cyrl-CS"/>
        </w:rPr>
        <w:t xml:space="preserve">питања, дописом </w:t>
      </w:r>
      <w:r w:rsidR="001F37D7" w:rsidRPr="00053A19">
        <w:rPr>
          <w:lang w:val="ru-RU"/>
        </w:rPr>
        <w:t xml:space="preserve">Секретаријата за социјалну заштиту број </w:t>
      </w:r>
      <w:r w:rsidR="001F37D7" w:rsidRPr="00053A19">
        <w:rPr>
          <w:lang w:val="sr-Latn-CS"/>
        </w:rPr>
        <w:t>XIX</w:t>
      </w:r>
      <w:r w:rsidR="008B01B8">
        <w:rPr>
          <w:lang w:val="sr-Cyrl-CS"/>
        </w:rPr>
        <w:t>-05-401.4-1</w:t>
      </w:r>
      <w:r w:rsidR="0000305B">
        <w:rPr>
          <w:lang w:val="sr-Latn-CS"/>
        </w:rPr>
        <w:t>3</w:t>
      </w:r>
      <w:r w:rsidR="001F37D7" w:rsidRPr="00053A19">
        <w:rPr>
          <w:lang w:val="sr-Cyrl-CS"/>
        </w:rPr>
        <w:t>/</w:t>
      </w:r>
      <w:r w:rsidR="001F37D7" w:rsidRPr="00FF0541">
        <w:rPr>
          <w:highlight w:val="yellow"/>
          <w:lang w:val="sr-Cyrl-CS"/>
        </w:rPr>
        <w:t>20</w:t>
      </w:r>
      <w:r w:rsidR="0000305B" w:rsidRPr="00FF0541">
        <w:rPr>
          <w:highlight w:val="yellow"/>
          <w:lang w:val="sr-Latn-CS"/>
        </w:rPr>
        <w:t>20</w:t>
      </w:r>
      <w:r w:rsidR="001F37D7" w:rsidRPr="00FF0541">
        <w:rPr>
          <w:highlight w:val="yellow"/>
          <w:lang w:val="sr-Cyrl-CS"/>
        </w:rPr>
        <w:t xml:space="preserve"> од </w:t>
      </w:r>
      <w:r w:rsidR="0000305B" w:rsidRPr="00FF0541">
        <w:rPr>
          <w:highlight w:val="yellow"/>
          <w:lang w:val="sr-Latn-CS"/>
        </w:rPr>
        <w:t>25</w:t>
      </w:r>
      <w:r w:rsidR="001F37D7" w:rsidRPr="00FF0541">
        <w:rPr>
          <w:highlight w:val="yellow"/>
          <w:lang w:val="sr-Cyrl-CS"/>
        </w:rPr>
        <w:t>.1</w:t>
      </w:r>
      <w:r w:rsidR="00F85CD0" w:rsidRPr="00FF0541">
        <w:rPr>
          <w:highlight w:val="yellow"/>
          <w:lang w:val="sr-Cyrl-CS"/>
        </w:rPr>
        <w:t>2</w:t>
      </w:r>
      <w:r w:rsidR="001F37D7" w:rsidRPr="00FF0541">
        <w:rPr>
          <w:highlight w:val="yellow"/>
          <w:lang w:val="sr-Cyrl-CS"/>
        </w:rPr>
        <w:t>.20</w:t>
      </w:r>
      <w:r w:rsidR="0000305B" w:rsidRPr="00FF0541">
        <w:rPr>
          <w:highlight w:val="yellow"/>
          <w:lang w:val="sr-Latn-CS"/>
        </w:rPr>
        <w:t>20</w:t>
      </w:r>
      <w:r w:rsidR="001F37D7" w:rsidRPr="00FF0541">
        <w:rPr>
          <w:highlight w:val="yellow"/>
          <w:lang w:val="sr-Cyrl-CS"/>
        </w:rPr>
        <w:t>.</w:t>
      </w:r>
      <w:r w:rsidR="001F37D7" w:rsidRPr="00053A19">
        <w:rPr>
          <w:lang w:val="sr-Cyrl-CS"/>
        </w:rPr>
        <w:t>године,</w:t>
      </w:r>
      <w:r w:rsidR="008B01B8">
        <w:rPr>
          <w:lang w:val="sr-Latn-CS"/>
        </w:rPr>
        <w:t xml:space="preserve"> </w:t>
      </w:r>
      <w:r w:rsidR="00781DCF">
        <w:rPr>
          <w:lang w:val="sr-Cyrl-CS"/>
        </w:rPr>
        <w:t xml:space="preserve">подацима </w:t>
      </w:r>
      <w:r w:rsidR="00781DCF" w:rsidRPr="00FF0541">
        <w:rPr>
          <w:highlight w:val="yellow"/>
          <w:lang w:val="sr-Cyrl-CS"/>
        </w:rPr>
        <w:t>учитаним из ИСИБ-а</w:t>
      </w:r>
      <w:r w:rsidR="008C0F22" w:rsidRPr="00FF0541">
        <w:rPr>
          <w:highlight w:val="yellow"/>
          <w:lang w:val="sr-Latn-CS"/>
        </w:rPr>
        <w:t>,</w:t>
      </w:r>
      <w:r w:rsidRPr="00FF0541">
        <w:rPr>
          <w:highlight w:val="yellow"/>
          <w:lang w:val="ru-RU"/>
        </w:rPr>
        <w:t xml:space="preserve"> Управни</w:t>
      </w:r>
      <w:r w:rsidRPr="00053A19">
        <w:rPr>
          <w:lang w:val="ru-RU"/>
        </w:rPr>
        <w:t xml:space="preserve"> одбор Центра на седници </w:t>
      </w:r>
      <w:r w:rsidRPr="009852D2">
        <w:rPr>
          <w:b/>
          <w:lang w:val="ru-RU"/>
        </w:rPr>
        <w:t xml:space="preserve">одржаној  </w:t>
      </w:r>
      <w:r w:rsidR="00FF0541">
        <w:rPr>
          <w:b/>
          <w:lang w:val="sr-Cyrl-RS"/>
        </w:rPr>
        <w:t>27.01.2023</w:t>
      </w:r>
      <w:r w:rsidR="001F37D7" w:rsidRPr="009852D2">
        <w:rPr>
          <w:b/>
          <w:lang w:val="ru-RU"/>
        </w:rPr>
        <w:t>.</w:t>
      </w:r>
      <w:r w:rsidR="00105FAE" w:rsidRPr="009852D2">
        <w:rPr>
          <w:b/>
          <w:lang w:val="ru-RU"/>
        </w:rPr>
        <w:t xml:space="preserve"> </w:t>
      </w:r>
      <w:r w:rsidRPr="009852D2">
        <w:rPr>
          <w:b/>
          <w:lang w:val="ru-RU"/>
        </w:rPr>
        <w:t xml:space="preserve">године доноси </w:t>
      </w:r>
      <w:r w:rsidR="00BA2ECF" w:rsidRPr="009852D2">
        <w:rPr>
          <w:b/>
          <w:lang w:val="ru-RU"/>
        </w:rPr>
        <w:t>:</w:t>
      </w:r>
    </w:p>
    <w:p w:rsidR="005A1521" w:rsidRDefault="005A1521" w:rsidP="00E63224">
      <w:pPr>
        <w:ind w:left="1134" w:right="1275"/>
        <w:jc w:val="both"/>
        <w:rPr>
          <w:lang w:val="ru-RU"/>
        </w:rPr>
      </w:pPr>
    </w:p>
    <w:p w:rsidR="00A33CF7" w:rsidRPr="00053A19" w:rsidRDefault="00A33CF7" w:rsidP="00E63224">
      <w:pPr>
        <w:ind w:left="1134" w:right="1275"/>
        <w:jc w:val="both"/>
        <w:rPr>
          <w:lang w:val="ru-RU"/>
        </w:rPr>
      </w:pPr>
    </w:p>
    <w:p w:rsidR="005A1521" w:rsidRPr="00053A19" w:rsidRDefault="006F0F8B" w:rsidP="00E63224">
      <w:pPr>
        <w:ind w:left="1134" w:right="1275"/>
        <w:jc w:val="center"/>
        <w:outlineLvl w:val="0"/>
        <w:rPr>
          <w:b/>
          <w:lang w:val="ru-RU"/>
        </w:rPr>
      </w:pPr>
      <w:r>
        <w:rPr>
          <w:b/>
          <w:lang w:val="sr-Cyrl-CS"/>
        </w:rPr>
        <w:t>Ф</w:t>
      </w:r>
      <w:r>
        <w:rPr>
          <w:b/>
          <w:lang w:val="ru-RU"/>
        </w:rPr>
        <w:t>ИНАНСИЈСК</w:t>
      </w:r>
      <w:r w:rsidR="00781DCF">
        <w:rPr>
          <w:b/>
          <w:lang w:val="ru-RU"/>
        </w:rPr>
        <w:t>И</w:t>
      </w:r>
      <w:r>
        <w:rPr>
          <w:b/>
          <w:lang w:val="ru-RU"/>
        </w:rPr>
        <w:t xml:space="preserve"> </w:t>
      </w:r>
      <w:r w:rsidR="005A1521" w:rsidRPr="00053A19">
        <w:rPr>
          <w:b/>
          <w:lang w:val="ru-RU"/>
        </w:rPr>
        <w:t>ПЛАН ЗА 20</w:t>
      </w:r>
      <w:r w:rsidR="00262D34">
        <w:rPr>
          <w:b/>
          <w:lang w:val="ru-RU"/>
        </w:rPr>
        <w:t>2</w:t>
      </w:r>
      <w:r w:rsidR="00FF0541">
        <w:rPr>
          <w:b/>
          <w:lang w:val="ru-RU"/>
        </w:rPr>
        <w:t>3</w:t>
      </w:r>
      <w:r w:rsidR="005A1521" w:rsidRPr="00053A19">
        <w:rPr>
          <w:b/>
          <w:lang w:val="ru-RU"/>
        </w:rPr>
        <w:t>.ГОДИНУ</w:t>
      </w:r>
    </w:p>
    <w:p w:rsidR="005A1521" w:rsidRPr="00053A19" w:rsidRDefault="005A1521" w:rsidP="00E63224">
      <w:pPr>
        <w:ind w:left="1134" w:right="1275"/>
        <w:jc w:val="both"/>
        <w:rPr>
          <w:lang w:val="ru-RU"/>
        </w:rPr>
      </w:pPr>
    </w:p>
    <w:p w:rsidR="005A1521" w:rsidRPr="00053A19" w:rsidRDefault="005A1521" w:rsidP="00E63224">
      <w:pPr>
        <w:ind w:left="1134" w:right="1275"/>
        <w:jc w:val="center"/>
        <w:outlineLvl w:val="0"/>
        <w:rPr>
          <w:b/>
          <w:u w:val="single"/>
        </w:rPr>
      </w:pPr>
      <w:r w:rsidRPr="00053A19">
        <w:rPr>
          <w:b/>
          <w:u w:val="single"/>
          <w:lang w:val="ru-RU"/>
        </w:rPr>
        <w:t>ОПШТИ ДЕО</w:t>
      </w:r>
    </w:p>
    <w:p w:rsidR="005E07A4" w:rsidRPr="00053A19" w:rsidRDefault="005E07A4" w:rsidP="00E63224">
      <w:pPr>
        <w:ind w:left="1134" w:right="1275"/>
        <w:jc w:val="center"/>
        <w:outlineLvl w:val="0"/>
      </w:pPr>
    </w:p>
    <w:p w:rsidR="005A1521" w:rsidRPr="00053A19" w:rsidRDefault="005A1521" w:rsidP="00E63224">
      <w:pPr>
        <w:ind w:left="1134" w:right="1275"/>
        <w:jc w:val="both"/>
        <w:rPr>
          <w:lang w:val="ru-RU"/>
        </w:rPr>
      </w:pPr>
      <w:r w:rsidRPr="00053A19">
        <w:rPr>
          <w:lang w:val="ru-RU"/>
        </w:rPr>
        <w:t>Општи део Финансијског плана чине :</w:t>
      </w:r>
      <w:r w:rsidR="00F513E3" w:rsidRPr="00053A19">
        <w:rPr>
          <w:lang w:val="ru-RU"/>
        </w:rPr>
        <w:t xml:space="preserve"> </w:t>
      </w:r>
      <w:r w:rsidRPr="00053A19">
        <w:rPr>
          <w:lang w:val="ru-RU"/>
        </w:rPr>
        <w:t>профил корисника ( основни подаци ) и укупна планирана средства за финансирање у 20</w:t>
      </w:r>
      <w:r w:rsidR="00781DCF">
        <w:rPr>
          <w:lang w:val="ru-RU"/>
        </w:rPr>
        <w:t>2</w:t>
      </w:r>
      <w:r w:rsidR="00AF2BE6">
        <w:rPr>
          <w:lang w:val="sr-Latn-CS"/>
        </w:rPr>
        <w:t>1</w:t>
      </w:r>
      <w:r w:rsidRPr="00053A19">
        <w:rPr>
          <w:lang w:val="ru-RU"/>
        </w:rPr>
        <w:t>.години .</w:t>
      </w:r>
    </w:p>
    <w:p w:rsidR="005A1521" w:rsidRPr="00053A19" w:rsidRDefault="005A1521" w:rsidP="00E63224">
      <w:pPr>
        <w:ind w:left="1134" w:right="1275"/>
        <w:rPr>
          <w:b/>
          <w:i/>
          <w:lang w:val="ru-RU"/>
        </w:rPr>
      </w:pPr>
      <w:r w:rsidRPr="00053A19">
        <w:rPr>
          <w:b/>
          <w:i/>
          <w:lang w:val="ru-RU"/>
        </w:rPr>
        <w:t xml:space="preserve">1.ПРОФИЛ КОРИСНИКА /УСТАНОВЕ </w:t>
      </w:r>
    </w:p>
    <w:p w:rsidR="00F513E3" w:rsidRPr="00053A19" w:rsidRDefault="00F513E3" w:rsidP="00E63224">
      <w:pPr>
        <w:pStyle w:val="NoSpacing"/>
        <w:ind w:left="1134" w:right="1275" w:hanging="142"/>
        <w:jc w:val="both"/>
        <w:rPr>
          <w:lang w:val="sr-Cyrl-CS"/>
        </w:rPr>
      </w:pPr>
      <w:r w:rsidRPr="00053A19">
        <w:t>Центa</w:t>
      </w:r>
      <w:r w:rsidRPr="00053A19">
        <w:rPr>
          <w:lang w:val="sr-Cyrl-CS"/>
        </w:rPr>
        <w:t xml:space="preserve">р </w:t>
      </w:r>
      <w:r w:rsidRPr="00053A19">
        <w:t xml:space="preserve">за смештај и дневни боравак деце и омладине  ометене у развоју, </w:t>
      </w:r>
      <w:r w:rsidRPr="00053A19">
        <w:rPr>
          <w:lang w:val="sr-Cyrl-CS"/>
        </w:rPr>
        <w:t>Београд, Светозара</w:t>
      </w:r>
    </w:p>
    <w:p w:rsidR="00F513E3" w:rsidRPr="00053A19" w:rsidRDefault="00F513E3" w:rsidP="00E63224">
      <w:pPr>
        <w:pStyle w:val="NoSpacing"/>
        <w:ind w:left="1134" w:right="1275" w:hanging="142"/>
        <w:jc w:val="both"/>
        <w:rPr>
          <w:lang w:val="sr-Cyrl-CS"/>
        </w:rPr>
      </w:pPr>
      <w:r w:rsidRPr="00053A19">
        <w:rPr>
          <w:lang w:val="sr-Cyrl-CS"/>
        </w:rPr>
        <w:t>Марковића 85а</w:t>
      </w:r>
      <w:r w:rsidR="00A411FC" w:rsidRPr="00053A19">
        <w:rPr>
          <w:lang w:val="sr-Cyrl-CS"/>
        </w:rPr>
        <w:t>;</w:t>
      </w:r>
    </w:p>
    <w:p w:rsidR="005A1521" w:rsidRPr="00053A19" w:rsidRDefault="005A1521" w:rsidP="00E63224">
      <w:pPr>
        <w:ind w:left="1134" w:right="1275"/>
        <w:rPr>
          <w:lang w:val="sr-Cyrl-CS"/>
        </w:rPr>
      </w:pPr>
      <w:r w:rsidRPr="00053A19">
        <w:rPr>
          <w:lang w:val="ru-RU"/>
        </w:rPr>
        <w:t xml:space="preserve">шифра делатности </w:t>
      </w:r>
      <w:r w:rsidR="00F513E3" w:rsidRPr="00053A19">
        <w:rPr>
          <w:lang w:val="sr-Cyrl-CS"/>
        </w:rPr>
        <w:t>87.20</w:t>
      </w:r>
      <w:r w:rsidR="00A411FC" w:rsidRPr="00053A19">
        <w:t xml:space="preserve"> </w:t>
      </w:r>
      <w:r w:rsidR="00A411FC" w:rsidRPr="00053A19">
        <w:rPr>
          <w:lang w:val="sr-Cyrl-CS"/>
        </w:rPr>
        <w:t xml:space="preserve">- </w:t>
      </w:r>
      <w:r w:rsidR="00A411FC" w:rsidRPr="00053A19">
        <w:t>Социјално старање у смештајним установама за лица са тешкоћама у развоју</w:t>
      </w:r>
      <w:r w:rsidR="00A411FC" w:rsidRPr="00053A19">
        <w:rPr>
          <w:lang w:val="sr-Cyrl-CS"/>
        </w:rPr>
        <w:t>;</w:t>
      </w:r>
    </w:p>
    <w:p w:rsidR="005A1521" w:rsidRPr="00053A19" w:rsidRDefault="005A1521" w:rsidP="00E63224">
      <w:pPr>
        <w:ind w:left="1134" w:right="1275"/>
        <w:rPr>
          <w:lang w:val="ru-RU"/>
        </w:rPr>
      </w:pPr>
      <w:r w:rsidRPr="00053A19">
        <w:rPr>
          <w:lang w:val="ru-RU"/>
        </w:rPr>
        <w:t>матични број 070</w:t>
      </w:r>
      <w:r w:rsidR="00F513E3" w:rsidRPr="00053A19">
        <w:rPr>
          <w:lang w:val="ru-RU"/>
        </w:rPr>
        <w:t>19157</w:t>
      </w:r>
      <w:r w:rsidR="00A411FC" w:rsidRPr="00053A19">
        <w:rPr>
          <w:lang w:val="ru-RU"/>
        </w:rPr>
        <w:t>;</w:t>
      </w:r>
    </w:p>
    <w:p w:rsidR="00596375" w:rsidRPr="00053A19" w:rsidRDefault="005A1521" w:rsidP="00E63224">
      <w:pPr>
        <w:ind w:left="1134" w:right="1275"/>
        <w:rPr>
          <w:lang w:val="ru-RU"/>
        </w:rPr>
      </w:pPr>
      <w:r w:rsidRPr="00053A19">
        <w:rPr>
          <w:lang w:val="ru-RU"/>
        </w:rPr>
        <w:t>ПИБ 1</w:t>
      </w:r>
      <w:r w:rsidR="00F513E3" w:rsidRPr="00053A19">
        <w:rPr>
          <w:lang w:val="ru-RU"/>
        </w:rPr>
        <w:t>01288696</w:t>
      </w:r>
      <w:r w:rsidR="00A411FC" w:rsidRPr="00053A19">
        <w:rPr>
          <w:lang w:val="ru-RU"/>
        </w:rPr>
        <w:t>;</w:t>
      </w:r>
    </w:p>
    <w:p w:rsidR="00596375" w:rsidRPr="00053A19" w:rsidRDefault="00596375" w:rsidP="00E63224">
      <w:pPr>
        <w:spacing w:line="1" w:lineRule="exact"/>
        <w:ind w:left="1134" w:right="1275"/>
      </w:pPr>
    </w:p>
    <w:p w:rsidR="00596375" w:rsidRPr="00053A19" w:rsidRDefault="00596375" w:rsidP="00E63224">
      <w:pPr>
        <w:spacing w:line="0" w:lineRule="atLeast"/>
        <w:ind w:left="1134" w:right="1275"/>
        <w:rPr>
          <w:b/>
          <w:i/>
        </w:rPr>
      </w:pPr>
      <w:r w:rsidRPr="00053A19">
        <w:rPr>
          <w:b/>
          <w:i/>
        </w:rPr>
        <w:t>Делатност центра се обавља у следећим организационим једниницама:</w:t>
      </w:r>
    </w:p>
    <w:p w:rsidR="00596375" w:rsidRPr="00053A19" w:rsidRDefault="00596375" w:rsidP="00E63224">
      <w:pPr>
        <w:spacing w:line="26" w:lineRule="exact"/>
        <w:ind w:left="1134" w:right="1275"/>
      </w:pPr>
    </w:p>
    <w:p w:rsidR="00596375" w:rsidRPr="00053A19" w:rsidRDefault="00596375" w:rsidP="00E63224">
      <w:pPr>
        <w:numPr>
          <w:ilvl w:val="0"/>
          <w:numId w:val="15"/>
        </w:numPr>
        <w:tabs>
          <w:tab w:val="left" w:pos="640"/>
        </w:tabs>
        <w:spacing w:line="227" w:lineRule="auto"/>
        <w:ind w:left="1134" w:right="1275" w:hanging="421"/>
        <w:rPr>
          <w:rFonts w:eastAsia="Symbol"/>
        </w:rPr>
      </w:pPr>
      <w:r w:rsidRPr="00053A19">
        <w:t>ОЈ Заједничке службе, Светозара Марковића 85а, ГО Савски венац, телефон 268-34-87, 268-22-78, факс 362-04-14;</w:t>
      </w:r>
    </w:p>
    <w:p w:rsidR="00596375" w:rsidRPr="00053A19" w:rsidRDefault="00596375" w:rsidP="00E63224">
      <w:pPr>
        <w:spacing w:line="1" w:lineRule="exact"/>
        <w:ind w:left="1134" w:right="1275"/>
        <w:rPr>
          <w:rFonts w:eastAsia="Symbol"/>
        </w:rPr>
      </w:pPr>
    </w:p>
    <w:p w:rsidR="00596375" w:rsidRPr="00A7062E" w:rsidRDefault="00596375" w:rsidP="00E63224">
      <w:pPr>
        <w:numPr>
          <w:ilvl w:val="0"/>
          <w:numId w:val="15"/>
        </w:numPr>
        <w:tabs>
          <w:tab w:val="left" w:pos="640"/>
        </w:tabs>
        <w:spacing w:line="0" w:lineRule="atLeast"/>
        <w:ind w:left="1134" w:right="1275" w:hanging="421"/>
        <w:rPr>
          <w:rFonts w:eastAsia="Symbol"/>
        </w:rPr>
      </w:pPr>
      <w:r w:rsidRPr="00053A19">
        <w:t>ОЈ Дневни боравак „Борска―, Борска 92, ГО Раковица, телефон 351-43-32, мобилни телефон</w:t>
      </w:r>
      <w:r w:rsidR="00A7062E">
        <w:rPr>
          <w:rFonts w:eastAsia="Symbol"/>
        </w:rPr>
        <w:t xml:space="preserve"> </w:t>
      </w:r>
      <w:r w:rsidRPr="00053A19">
        <w:t>062-882-33-79;</w:t>
      </w:r>
    </w:p>
    <w:p w:rsidR="00596375" w:rsidRPr="00053A19" w:rsidRDefault="00596375" w:rsidP="00E63224">
      <w:pPr>
        <w:spacing w:line="24" w:lineRule="exact"/>
        <w:ind w:left="1134" w:right="1275"/>
        <w:rPr>
          <w:rFonts w:eastAsia="Symbol"/>
        </w:rPr>
      </w:pPr>
    </w:p>
    <w:p w:rsidR="00596375" w:rsidRPr="00053A19" w:rsidRDefault="00596375" w:rsidP="00E63224">
      <w:pPr>
        <w:numPr>
          <w:ilvl w:val="0"/>
          <w:numId w:val="15"/>
        </w:numPr>
        <w:tabs>
          <w:tab w:val="left" w:pos="640"/>
        </w:tabs>
        <w:spacing w:line="227" w:lineRule="auto"/>
        <w:ind w:left="1134" w:right="1275" w:hanging="421"/>
        <w:rPr>
          <w:rFonts w:eastAsia="Symbol"/>
        </w:rPr>
      </w:pPr>
      <w:r w:rsidRPr="00053A19">
        <w:t>ОЈ Дневни боравак „Шекспирова―, Шекспирова 8, ГО Савски венац, телефон 367-27-66, 367-27-67, мобилни телефон 062-882-33-74, факс 367-27-65</w:t>
      </w:r>
    </w:p>
    <w:p w:rsidR="00596375" w:rsidRPr="00053A19" w:rsidRDefault="00596375" w:rsidP="00E63224">
      <w:pPr>
        <w:spacing w:line="26" w:lineRule="exact"/>
        <w:ind w:left="1134" w:right="1275"/>
        <w:rPr>
          <w:rFonts w:eastAsia="Symbol"/>
        </w:rPr>
      </w:pPr>
    </w:p>
    <w:p w:rsidR="00596375" w:rsidRPr="00053A19" w:rsidRDefault="00596375" w:rsidP="00E63224">
      <w:pPr>
        <w:numPr>
          <w:ilvl w:val="0"/>
          <w:numId w:val="15"/>
        </w:numPr>
        <w:tabs>
          <w:tab w:val="left" w:pos="640"/>
        </w:tabs>
        <w:spacing w:line="227" w:lineRule="auto"/>
        <w:ind w:left="1134" w:right="1275" w:hanging="421"/>
        <w:rPr>
          <w:rFonts w:eastAsia="Symbol"/>
        </w:rPr>
      </w:pPr>
      <w:r w:rsidRPr="00053A19">
        <w:t>ОЈ Дневни боравак „Корнелије―, Корнелија Станковића 33, ГО Врачар телефон 243-51-15, мобилни телефон 062-882-33-68;</w:t>
      </w:r>
    </w:p>
    <w:p w:rsidR="00596375" w:rsidRPr="00053A19" w:rsidRDefault="00596375" w:rsidP="00E63224">
      <w:pPr>
        <w:spacing w:line="29" w:lineRule="exact"/>
        <w:ind w:left="1134" w:right="1275"/>
        <w:rPr>
          <w:rFonts w:eastAsia="Symbol"/>
        </w:rPr>
      </w:pPr>
    </w:p>
    <w:p w:rsidR="00596375" w:rsidRPr="00053A19" w:rsidRDefault="00596375" w:rsidP="00E63224">
      <w:pPr>
        <w:numPr>
          <w:ilvl w:val="0"/>
          <w:numId w:val="15"/>
        </w:numPr>
        <w:tabs>
          <w:tab w:val="left" w:pos="640"/>
        </w:tabs>
        <w:spacing w:line="227" w:lineRule="auto"/>
        <w:ind w:left="1134" w:right="1275" w:hanging="421"/>
        <w:rPr>
          <w:rFonts w:eastAsia="Symbol"/>
        </w:rPr>
      </w:pPr>
      <w:r w:rsidRPr="00053A19">
        <w:t>ОЈ Дневни боравак „Овча―, Овчански пут 4, ГО Палилула, телефон 630-80-48, мобилни телефон 062-882-61-16;</w:t>
      </w:r>
    </w:p>
    <w:p w:rsidR="00596375" w:rsidRPr="00053A19" w:rsidRDefault="00596375" w:rsidP="00E63224">
      <w:pPr>
        <w:spacing w:line="10" w:lineRule="exact"/>
        <w:ind w:left="1134" w:right="1275"/>
        <w:rPr>
          <w:rFonts w:eastAsia="Symbol"/>
        </w:rPr>
      </w:pPr>
    </w:p>
    <w:p w:rsidR="00596375" w:rsidRPr="00053A19" w:rsidRDefault="00596375" w:rsidP="00E63224">
      <w:pPr>
        <w:numPr>
          <w:ilvl w:val="0"/>
          <w:numId w:val="15"/>
        </w:numPr>
        <w:tabs>
          <w:tab w:val="left" w:pos="640"/>
        </w:tabs>
        <w:spacing w:line="0" w:lineRule="atLeast"/>
        <w:ind w:left="1134" w:right="1275" w:hanging="421"/>
        <w:rPr>
          <w:rFonts w:eastAsia="Symbol"/>
        </w:rPr>
      </w:pPr>
      <w:r w:rsidRPr="00053A19">
        <w:t>ОЈ Дневни боравак „Сопот―, Степе Степановића 4, ГО Сопот, мобилни телефон 062 882-6119;</w:t>
      </w:r>
    </w:p>
    <w:p w:rsidR="00596375" w:rsidRPr="00053A19" w:rsidRDefault="00596375" w:rsidP="00E63224">
      <w:pPr>
        <w:spacing w:line="11" w:lineRule="exact"/>
        <w:ind w:left="1134" w:right="1275"/>
        <w:rPr>
          <w:rFonts w:eastAsia="Symbol"/>
        </w:rPr>
      </w:pPr>
    </w:p>
    <w:p w:rsidR="00596375" w:rsidRPr="00A7062E" w:rsidRDefault="00596375" w:rsidP="00E63224">
      <w:pPr>
        <w:numPr>
          <w:ilvl w:val="0"/>
          <w:numId w:val="15"/>
        </w:numPr>
        <w:tabs>
          <w:tab w:val="left" w:pos="640"/>
        </w:tabs>
        <w:spacing w:line="0" w:lineRule="atLeast"/>
        <w:ind w:left="1134" w:right="1275" w:hanging="421"/>
        <w:rPr>
          <w:rFonts w:eastAsia="Symbol"/>
        </w:rPr>
      </w:pPr>
      <w:r w:rsidRPr="00053A19">
        <w:t>ОЈ Дневни боравак „Диљска―, Диљска 12, ГО Палилула, телефон 278-32-30, мобилни телефон</w:t>
      </w:r>
      <w:r w:rsidR="00A7062E">
        <w:rPr>
          <w:rFonts w:eastAsia="Symbol"/>
        </w:rPr>
        <w:t xml:space="preserve"> </w:t>
      </w:r>
      <w:r w:rsidRPr="00053A19">
        <w:t>062-882-33-73, факс 278-32-30;</w:t>
      </w:r>
    </w:p>
    <w:p w:rsidR="00596375" w:rsidRPr="00053A19" w:rsidRDefault="00596375" w:rsidP="00E63224">
      <w:pPr>
        <w:spacing w:line="11" w:lineRule="exact"/>
        <w:ind w:left="1134" w:right="1275"/>
        <w:rPr>
          <w:rFonts w:eastAsia="Symbol"/>
        </w:rPr>
      </w:pPr>
    </w:p>
    <w:p w:rsidR="00596375" w:rsidRPr="00053A19" w:rsidRDefault="00596375" w:rsidP="00E63224">
      <w:pPr>
        <w:numPr>
          <w:ilvl w:val="0"/>
          <w:numId w:val="15"/>
        </w:numPr>
        <w:tabs>
          <w:tab w:val="left" w:pos="640"/>
        </w:tabs>
        <w:spacing w:line="0" w:lineRule="atLeast"/>
        <w:ind w:left="1134" w:right="1275" w:hanging="421"/>
        <w:rPr>
          <w:rFonts w:eastAsia="Symbol"/>
        </w:rPr>
      </w:pPr>
      <w:r w:rsidRPr="00053A19">
        <w:t>РЈ Дневни боравак ,,Миријево―, Ул. Петраркина 10, Миријево, ГО Звездара телефон 3432-980;</w:t>
      </w:r>
    </w:p>
    <w:p w:rsidR="00596375" w:rsidRPr="00053A19" w:rsidRDefault="00596375" w:rsidP="00E63224">
      <w:pPr>
        <w:spacing w:line="27" w:lineRule="exact"/>
        <w:ind w:left="1134" w:right="1275"/>
        <w:rPr>
          <w:rFonts w:eastAsia="Symbol"/>
        </w:rPr>
      </w:pPr>
    </w:p>
    <w:p w:rsidR="00596375" w:rsidRPr="00053A19" w:rsidRDefault="00596375" w:rsidP="00E63224">
      <w:pPr>
        <w:numPr>
          <w:ilvl w:val="0"/>
          <w:numId w:val="15"/>
        </w:numPr>
        <w:tabs>
          <w:tab w:val="left" w:pos="640"/>
        </w:tabs>
        <w:spacing w:line="227" w:lineRule="auto"/>
        <w:ind w:left="1134" w:right="1275" w:hanging="421"/>
        <w:rPr>
          <w:rFonts w:eastAsia="Symbol"/>
        </w:rPr>
      </w:pPr>
      <w:r w:rsidRPr="00053A19">
        <w:t>ОЈ Дневни боравак „Обреновац―, Војводе Мишића 132, општина Обреновац, телефон 872-03-98, мобилни телефон 062-882-33-72, факс 872-03-98;</w:t>
      </w:r>
    </w:p>
    <w:p w:rsidR="00596375" w:rsidRPr="00053A19" w:rsidRDefault="00596375" w:rsidP="00E63224">
      <w:pPr>
        <w:spacing w:line="27" w:lineRule="exact"/>
        <w:ind w:left="1134" w:right="1275"/>
        <w:rPr>
          <w:rFonts w:eastAsia="Symbol"/>
        </w:rPr>
      </w:pPr>
    </w:p>
    <w:p w:rsidR="00596375" w:rsidRPr="00053A19" w:rsidRDefault="00596375" w:rsidP="00E63224">
      <w:pPr>
        <w:numPr>
          <w:ilvl w:val="0"/>
          <w:numId w:val="15"/>
        </w:numPr>
        <w:tabs>
          <w:tab w:val="left" w:pos="640"/>
        </w:tabs>
        <w:spacing w:line="227" w:lineRule="auto"/>
        <w:ind w:left="1134" w:right="1275" w:hanging="421"/>
        <w:rPr>
          <w:rFonts w:eastAsia="Symbol"/>
        </w:rPr>
      </w:pPr>
      <w:r w:rsidRPr="00053A19">
        <w:t>ОЈ Дневни боравак „Младеновац―, Дрварска 1, ГО Младеновац, телефон 823-05-47, мобилни телефон 062-882-33-76, факс 823-04-29;</w:t>
      </w:r>
    </w:p>
    <w:p w:rsidR="00596375" w:rsidRPr="00053A19" w:rsidRDefault="00596375" w:rsidP="00E63224">
      <w:pPr>
        <w:spacing w:line="26" w:lineRule="exact"/>
        <w:ind w:left="1134" w:right="1275"/>
        <w:rPr>
          <w:rFonts w:eastAsia="Symbol"/>
        </w:rPr>
      </w:pPr>
    </w:p>
    <w:p w:rsidR="004F385A" w:rsidRPr="00FF0541" w:rsidRDefault="00596375" w:rsidP="004F385A">
      <w:pPr>
        <w:numPr>
          <w:ilvl w:val="0"/>
          <w:numId w:val="15"/>
        </w:numPr>
        <w:tabs>
          <w:tab w:val="left" w:pos="640"/>
        </w:tabs>
        <w:spacing w:line="227" w:lineRule="auto"/>
        <w:ind w:left="1134" w:right="1275" w:hanging="421"/>
        <w:rPr>
          <w:rFonts w:eastAsia="Symbol"/>
        </w:rPr>
      </w:pPr>
      <w:r w:rsidRPr="00053A19">
        <w:t>ОЈ Дневни боравак „Лазаревац―, Душана Петровића Шанета бб, ГО Лазаревац, телефон 811-81-70, мобилни телефон 062-882-33-75, факс 811-81-70;</w:t>
      </w:r>
    </w:p>
    <w:p w:rsidR="00596375" w:rsidRPr="00053A19" w:rsidRDefault="00596375" w:rsidP="00E63224">
      <w:pPr>
        <w:spacing w:line="29" w:lineRule="exact"/>
        <w:ind w:left="1134" w:right="1275"/>
        <w:rPr>
          <w:rFonts w:eastAsia="Symbol"/>
        </w:rPr>
      </w:pPr>
    </w:p>
    <w:p w:rsidR="00596375" w:rsidRPr="00E63224" w:rsidRDefault="00596375" w:rsidP="00E63224">
      <w:pPr>
        <w:numPr>
          <w:ilvl w:val="0"/>
          <w:numId w:val="15"/>
        </w:numPr>
        <w:tabs>
          <w:tab w:val="left" w:pos="640"/>
        </w:tabs>
        <w:spacing w:line="227" w:lineRule="auto"/>
        <w:ind w:left="1134" w:right="1275" w:hanging="421"/>
        <w:rPr>
          <w:rFonts w:eastAsia="Symbol"/>
        </w:rPr>
      </w:pPr>
      <w:r w:rsidRPr="00053A19">
        <w:t>ОЈ Дневни боравак „Чукарица―, Поручника Спасића и Машере 90, ГО Чукарица, телефон 357-23-59, мобилни телефон 062-882-33-71, факс 357-23-58;</w:t>
      </w:r>
    </w:p>
    <w:p w:rsidR="00596375" w:rsidRPr="00053A19" w:rsidRDefault="00596375" w:rsidP="00E63224">
      <w:pPr>
        <w:spacing w:line="1" w:lineRule="exact"/>
        <w:ind w:left="1134" w:right="1275"/>
        <w:rPr>
          <w:rFonts w:eastAsia="Symbol"/>
        </w:rPr>
      </w:pPr>
    </w:p>
    <w:p w:rsidR="00596375" w:rsidRPr="00A7062E" w:rsidRDefault="00596375" w:rsidP="00E63224">
      <w:pPr>
        <w:numPr>
          <w:ilvl w:val="0"/>
          <w:numId w:val="15"/>
        </w:numPr>
        <w:tabs>
          <w:tab w:val="left" w:pos="640"/>
        </w:tabs>
        <w:spacing w:line="237" w:lineRule="auto"/>
        <w:ind w:left="1134" w:right="1275" w:hanging="421"/>
        <w:rPr>
          <w:rFonts w:eastAsia="Symbol"/>
        </w:rPr>
      </w:pPr>
      <w:r w:rsidRPr="00053A19">
        <w:t>ОЈ  Дневни боравак „Шиљаковац―, Добривоја Максимовића 11, Шиљаковац,  ГО Барајево,мобилни телефони 062-882-33-78, 062-882-33-62;</w:t>
      </w:r>
    </w:p>
    <w:p w:rsidR="00596375" w:rsidRPr="00053A19" w:rsidRDefault="00596375" w:rsidP="00E63224">
      <w:pPr>
        <w:spacing w:line="27" w:lineRule="exact"/>
        <w:ind w:left="1134" w:right="1275"/>
        <w:rPr>
          <w:rFonts w:eastAsia="Symbol"/>
        </w:rPr>
      </w:pPr>
    </w:p>
    <w:p w:rsidR="00596375" w:rsidRPr="00053A19" w:rsidRDefault="00596375" w:rsidP="00E63224">
      <w:pPr>
        <w:numPr>
          <w:ilvl w:val="0"/>
          <w:numId w:val="15"/>
        </w:numPr>
        <w:spacing w:line="227" w:lineRule="auto"/>
        <w:ind w:left="1134" w:right="1275" w:hanging="421"/>
        <w:rPr>
          <w:rFonts w:eastAsia="Symbol"/>
        </w:rPr>
      </w:pPr>
      <w:r w:rsidRPr="00053A19">
        <w:t>ОЈ Дневни боравак „Стари град―, Кнеза Милоша 4, ГО Стари град, телефон 334-77-07, мобилни телефон 062-882-33-67;</w:t>
      </w:r>
    </w:p>
    <w:p w:rsidR="00596375" w:rsidRPr="00053A19" w:rsidRDefault="00596375" w:rsidP="00E63224">
      <w:pPr>
        <w:spacing w:line="26" w:lineRule="exact"/>
        <w:ind w:left="1134" w:right="1275"/>
        <w:rPr>
          <w:rFonts w:eastAsia="Symbol"/>
        </w:rPr>
      </w:pPr>
    </w:p>
    <w:p w:rsidR="00596375" w:rsidRPr="00053A19" w:rsidRDefault="00596375" w:rsidP="00E63224">
      <w:pPr>
        <w:numPr>
          <w:ilvl w:val="0"/>
          <w:numId w:val="15"/>
        </w:numPr>
        <w:tabs>
          <w:tab w:val="left" w:pos="640"/>
        </w:tabs>
        <w:spacing w:line="228" w:lineRule="auto"/>
        <w:ind w:left="1134" w:right="1275" w:hanging="421"/>
        <w:rPr>
          <w:rFonts w:eastAsia="Symbol"/>
        </w:rPr>
      </w:pPr>
      <w:r w:rsidRPr="00053A19">
        <w:t>ОЈ Дневни боравак „Вождовац―, Булевар ослобођења 2-4, Јајинци, ГО Вождовац телефон 394-91-77, мобилни телефон 062-882-33-69, факс 394-91-77;</w:t>
      </w:r>
    </w:p>
    <w:p w:rsidR="00596375" w:rsidRPr="00053A19" w:rsidRDefault="00596375" w:rsidP="00E63224">
      <w:pPr>
        <w:spacing w:line="25" w:lineRule="exact"/>
        <w:ind w:left="1134" w:right="1275"/>
        <w:rPr>
          <w:rFonts w:eastAsia="Symbol"/>
        </w:rPr>
      </w:pPr>
    </w:p>
    <w:p w:rsidR="00596375" w:rsidRPr="00053A19" w:rsidRDefault="00596375" w:rsidP="00E63224">
      <w:pPr>
        <w:numPr>
          <w:ilvl w:val="0"/>
          <w:numId w:val="15"/>
        </w:numPr>
        <w:tabs>
          <w:tab w:val="left" w:pos="640"/>
        </w:tabs>
        <w:spacing w:line="227" w:lineRule="auto"/>
        <w:ind w:left="1134" w:right="1275" w:hanging="421"/>
        <w:rPr>
          <w:rFonts w:eastAsia="Symbol"/>
        </w:rPr>
      </w:pPr>
      <w:r w:rsidRPr="00053A19">
        <w:t>ОЈ Дневни боравак „Сунце―, Исмета Мујезиновића 4а, ГО Нови Београд, телефони 228-82-37, 228-82-39, мобилни телефон 062-882-00-10;</w:t>
      </w:r>
    </w:p>
    <w:p w:rsidR="00596375" w:rsidRPr="00053A19" w:rsidRDefault="00596375" w:rsidP="00E63224">
      <w:pPr>
        <w:spacing w:line="2" w:lineRule="exact"/>
        <w:ind w:left="1134" w:right="1275"/>
      </w:pPr>
    </w:p>
    <w:p w:rsidR="00596375" w:rsidRPr="00053A19" w:rsidRDefault="00596375" w:rsidP="00E63224">
      <w:pPr>
        <w:spacing w:line="0" w:lineRule="atLeast"/>
        <w:ind w:left="1134" w:right="1275"/>
        <w:rPr>
          <w:b/>
          <w:i/>
        </w:rPr>
      </w:pPr>
      <w:r w:rsidRPr="00053A19">
        <w:rPr>
          <w:b/>
          <w:i/>
        </w:rPr>
        <w:t>Организационе јединице у којима се пружа услуга домског смештаја у склопу Центра су:</w:t>
      </w:r>
    </w:p>
    <w:p w:rsidR="00596375" w:rsidRPr="00053A19" w:rsidRDefault="00596375" w:rsidP="00E63224">
      <w:pPr>
        <w:spacing w:line="26" w:lineRule="exact"/>
        <w:ind w:left="1134" w:right="1275"/>
      </w:pPr>
    </w:p>
    <w:p w:rsidR="00596375" w:rsidRPr="00053A19" w:rsidRDefault="00596375" w:rsidP="00E63224">
      <w:pPr>
        <w:numPr>
          <w:ilvl w:val="0"/>
          <w:numId w:val="16"/>
        </w:numPr>
        <w:tabs>
          <w:tab w:val="left" w:pos="640"/>
        </w:tabs>
        <w:spacing w:line="227" w:lineRule="auto"/>
        <w:ind w:left="1134" w:right="1275" w:hanging="421"/>
        <w:rPr>
          <w:rFonts w:eastAsia="Symbol"/>
        </w:rPr>
      </w:pPr>
      <w:r w:rsidRPr="00053A19">
        <w:t>ОЈ Установа за децу и младе (Стационар), Јозе Шћурле бр.18, ГО Земун, телефон 260-52-74, мобилни телефон 062-882-33-82, факс 319-32-62;</w:t>
      </w:r>
    </w:p>
    <w:p w:rsidR="00596375" w:rsidRPr="00053A19" w:rsidRDefault="00596375" w:rsidP="00E63224">
      <w:pPr>
        <w:spacing w:line="29" w:lineRule="exact"/>
        <w:ind w:left="1134" w:right="1275"/>
        <w:rPr>
          <w:rFonts w:eastAsia="Symbol"/>
        </w:rPr>
      </w:pPr>
    </w:p>
    <w:p w:rsidR="00596375" w:rsidRPr="00053A19" w:rsidRDefault="00596375" w:rsidP="00E63224">
      <w:pPr>
        <w:numPr>
          <w:ilvl w:val="0"/>
          <w:numId w:val="16"/>
        </w:numPr>
        <w:tabs>
          <w:tab w:val="left" w:pos="640"/>
        </w:tabs>
        <w:spacing w:line="227" w:lineRule="auto"/>
        <w:ind w:left="1134" w:right="1275" w:hanging="421"/>
        <w:rPr>
          <w:rFonts w:eastAsia="Symbol"/>
        </w:rPr>
      </w:pPr>
      <w:r w:rsidRPr="00053A19">
        <w:t>ОЈ Дом за децу и омладину са оштећењем слуха, Светозара Марковића 85а, ГО Савски венац, телефон 268-22-78, мобилни телефон 062-882-33-81;</w:t>
      </w:r>
    </w:p>
    <w:p w:rsidR="00596375" w:rsidRPr="00053A19" w:rsidRDefault="00596375" w:rsidP="00E63224">
      <w:pPr>
        <w:spacing w:line="26" w:lineRule="exact"/>
        <w:ind w:left="1134" w:right="1275"/>
        <w:rPr>
          <w:rFonts w:eastAsia="Symbol"/>
        </w:rPr>
      </w:pPr>
    </w:p>
    <w:p w:rsidR="00E55F3E" w:rsidRPr="00E55F3E" w:rsidRDefault="00596375" w:rsidP="00E63224">
      <w:pPr>
        <w:numPr>
          <w:ilvl w:val="0"/>
          <w:numId w:val="16"/>
        </w:numPr>
        <w:tabs>
          <w:tab w:val="left" w:pos="640"/>
        </w:tabs>
        <w:spacing w:line="0" w:lineRule="atLeast"/>
        <w:ind w:left="1134" w:right="1275" w:hanging="421"/>
        <w:rPr>
          <w:b/>
          <w:i/>
        </w:rPr>
      </w:pPr>
      <w:r w:rsidRPr="00053A19">
        <w:t>ОЈ ,,Предах―, Улица Шекспирова 8, ГО Савски венац телефон 367-27-66, 367-27-67, мобилни телефон 062-882-33-74, факс 367-27-65</w:t>
      </w:r>
    </w:p>
    <w:p w:rsidR="001D6971" w:rsidRDefault="001D6971" w:rsidP="00E63224">
      <w:pPr>
        <w:tabs>
          <w:tab w:val="left" w:pos="640"/>
        </w:tabs>
        <w:spacing w:line="0" w:lineRule="atLeast"/>
        <w:ind w:left="1134" w:right="1275"/>
        <w:rPr>
          <w:b/>
          <w:i/>
        </w:rPr>
      </w:pPr>
    </w:p>
    <w:p w:rsidR="001D6971" w:rsidRDefault="001D6971" w:rsidP="00E63224">
      <w:pPr>
        <w:tabs>
          <w:tab w:val="left" w:pos="640"/>
        </w:tabs>
        <w:spacing w:line="0" w:lineRule="atLeast"/>
        <w:ind w:left="1134" w:right="1275"/>
        <w:rPr>
          <w:b/>
          <w:i/>
        </w:rPr>
      </w:pPr>
    </w:p>
    <w:p w:rsidR="00596375" w:rsidRPr="00E55F3E" w:rsidRDefault="00596375" w:rsidP="00E63224">
      <w:pPr>
        <w:tabs>
          <w:tab w:val="left" w:pos="640"/>
        </w:tabs>
        <w:spacing w:line="0" w:lineRule="atLeast"/>
        <w:ind w:left="1134" w:right="1275"/>
        <w:rPr>
          <w:b/>
          <w:i/>
        </w:rPr>
      </w:pPr>
      <w:r w:rsidRPr="00E55F3E">
        <w:rPr>
          <w:b/>
          <w:i/>
        </w:rPr>
        <w:t>Намена и капацитет објекта</w:t>
      </w:r>
    </w:p>
    <w:p w:rsidR="00596375" w:rsidRPr="00053A19" w:rsidRDefault="00596375" w:rsidP="00E63224">
      <w:pPr>
        <w:spacing w:line="0" w:lineRule="atLeast"/>
        <w:ind w:left="1134" w:right="1275"/>
      </w:pPr>
      <w:r w:rsidRPr="00053A19">
        <w:t>Центар је установа за кориснике услуга социјалне заштите града Београда која пружа услугедневног и стационарног смештаја корисника</w:t>
      </w:r>
    </w:p>
    <w:p w:rsidR="00596375" w:rsidRPr="00053A19" w:rsidRDefault="00596375" w:rsidP="00E63224">
      <w:pPr>
        <w:spacing w:line="10" w:lineRule="exact"/>
        <w:ind w:left="1134" w:right="1275"/>
      </w:pPr>
    </w:p>
    <w:p w:rsidR="006C221E" w:rsidRDefault="00596375" w:rsidP="00E63224">
      <w:pPr>
        <w:spacing w:line="239" w:lineRule="auto"/>
        <w:ind w:left="1134" w:right="1275"/>
        <w:jc w:val="both"/>
      </w:pPr>
      <w:r w:rsidRPr="00053A19">
        <w:t>Циљеви и задаци Центра: Услуга дневног боравка је доступна деци, младима и одраслима са интелектуалним сметњама, аутизмом, вишеструком ометеношћу и физичким инвалидитетом. Стручним приступом дефектолога, логопеда, психолога, социјалних радника, наставника фискултуре, радних терапеута, како и радом медицинског и неговатељског особља, пружа се квалитетна услуга корисницима, са циљем развоја њихових потенцијала. Мултидисциплинарна процена способности корисника, процена интезитета неопходне подршке, индивидуално планирање програмских активности, оспособљавање за што самосталнији и независнији живот, усвајање социјалних вештина, дружење са вршњацима и рекреација, подстицање креативног изражавања само су неки од задатака дневног боравка у остваривању рехабилитације особа са сметњама у развоју.</w:t>
      </w:r>
    </w:p>
    <w:p w:rsidR="00E63224" w:rsidRDefault="00E63224" w:rsidP="00E63224">
      <w:pPr>
        <w:spacing w:line="239" w:lineRule="auto"/>
        <w:ind w:left="1134" w:right="1275"/>
        <w:jc w:val="both"/>
      </w:pPr>
    </w:p>
    <w:p w:rsidR="00E63224" w:rsidRDefault="00E63224" w:rsidP="00E63224">
      <w:pPr>
        <w:spacing w:line="239" w:lineRule="auto"/>
        <w:ind w:left="1134" w:right="1275"/>
        <w:jc w:val="both"/>
      </w:pPr>
    </w:p>
    <w:p w:rsidR="00E63224" w:rsidRDefault="00E63224" w:rsidP="00E63224">
      <w:pPr>
        <w:spacing w:line="239" w:lineRule="auto"/>
        <w:ind w:left="1134" w:right="1275"/>
        <w:jc w:val="both"/>
      </w:pPr>
    </w:p>
    <w:p w:rsidR="00E63224" w:rsidRDefault="00E63224" w:rsidP="00E63224">
      <w:pPr>
        <w:spacing w:line="239" w:lineRule="auto"/>
        <w:ind w:left="1134" w:right="1275"/>
        <w:jc w:val="both"/>
      </w:pPr>
    </w:p>
    <w:p w:rsidR="00E63224" w:rsidRDefault="00E63224" w:rsidP="00E63224">
      <w:pPr>
        <w:spacing w:line="239" w:lineRule="auto"/>
        <w:ind w:left="1134" w:right="1275"/>
        <w:jc w:val="both"/>
      </w:pPr>
    </w:p>
    <w:p w:rsidR="00E63224" w:rsidRDefault="00E63224" w:rsidP="00E63224">
      <w:pPr>
        <w:spacing w:line="239" w:lineRule="auto"/>
        <w:ind w:left="1134" w:right="1275"/>
        <w:jc w:val="both"/>
      </w:pPr>
    </w:p>
    <w:p w:rsidR="00E63224" w:rsidRDefault="00E63224" w:rsidP="00E63224">
      <w:pPr>
        <w:spacing w:line="239" w:lineRule="auto"/>
        <w:ind w:left="1134" w:right="1275"/>
        <w:jc w:val="both"/>
      </w:pPr>
    </w:p>
    <w:p w:rsidR="00E63224" w:rsidRDefault="00E63224" w:rsidP="00E63224">
      <w:pPr>
        <w:spacing w:line="239" w:lineRule="auto"/>
        <w:ind w:left="1134" w:right="1275"/>
        <w:jc w:val="both"/>
      </w:pPr>
    </w:p>
    <w:p w:rsidR="00E63224" w:rsidRDefault="00E63224" w:rsidP="00E63224">
      <w:pPr>
        <w:spacing w:line="239" w:lineRule="auto"/>
        <w:ind w:left="1134" w:right="1275"/>
        <w:jc w:val="both"/>
      </w:pPr>
    </w:p>
    <w:p w:rsidR="00E63224" w:rsidRDefault="00E63224" w:rsidP="00E63224">
      <w:pPr>
        <w:spacing w:line="239" w:lineRule="auto"/>
        <w:ind w:left="1134" w:right="1275"/>
        <w:jc w:val="both"/>
      </w:pPr>
    </w:p>
    <w:p w:rsidR="00E63224" w:rsidRDefault="00E63224" w:rsidP="00E63224">
      <w:pPr>
        <w:spacing w:line="239" w:lineRule="auto"/>
        <w:ind w:left="1134" w:right="1275"/>
        <w:jc w:val="both"/>
      </w:pPr>
    </w:p>
    <w:p w:rsidR="00E63224" w:rsidRPr="00AF2BE6" w:rsidRDefault="00E63224" w:rsidP="00E63224">
      <w:pPr>
        <w:spacing w:line="239" w:lineRule="auto"/>
        <w:ind w:left="1134" w:right="1275"/>
        <w:jc w:val="both"/>
        <w:rPr>
          <w:lang w:val="sr-Latn-CS"/>
        </w:rPr>
      </w:pPr>
    </w:p>
    <w:p w:rsidR="00596375" w:rsidRPr="00053A19" w:rsidRDefault="00596375" w:rsidP="00596375">
      <w:pPr>
        <w:spacing w:line="20" w:lineRule="exact"/>
      </w:pPr>
    </w:p>
    <w:p w:rsidR="00596375" w:rsidRPr="00053A19" w:rsidRDefault="00E63224" w:rsidP="00596375">
      <w:pPr>
        <w:spacing w:line="337" w:lineRule="exact"/>
      </w:pPr>
      <w:r w:rsidRPr="00053A19">
        <w:rPr>
          <w:noProof/>
        </w:rPr>
        <w:drawing>
          <wp:anchor distT="0" distB="0" distL="114300" distR="114300" simplePos="0" relativeHeight="251660288" behindDoc="1" locked="0" layoutInCell="1" allowOverlap="1" wp14:anchorId="2D105748" wp14:editId="66F11F99">
            <wp:simplePos x="0" y="0"/>
            <wp:positionH relativeFrom="column">
              <wp:posOffset>19686</wp:posOffset>
            </wp:positionH>
            <wp:positionV relativeFrom="paragraph">
              <wp:posOffset>152401</wp:posOffset>
            </wp:positionV>
            <wp:extent cx="5505450" cy="410888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839" cy="4120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580"/>
        <w:gridCol w:w="2340"/>
        <w:gridCol w:w="420"/>
        <w:gridCol w:w="960"/>
      </w:tblGrid>
      <w:tr w:rsidR="00596375" w:rsidRPr="00053A19" w:rsidTr="001876D7">
        <w:trPr>
          <w:trHeight w:val="207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left="20"/>
              <w:rPr>
                <w:sz w:val="18"/>
              </w:rPr>
            </w:pPr>
            <w:r w:rsidRPr="00053A19">
              <w:rPr>
                <w:sz w:val="18"/>
              </w:rPr>
              <w:t>Заједничке службе и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</w:tr>
      <w:tr w:rsidR="00596375" w:rsidRPr="00053A19" w:rsidTr="001876D7">
        <w:trPr>
          <w:trHeight w:val="206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ОЈ Дом за децу и омладину са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</w:tr>
      <w:tr w:rsidR="00596375" w:rsidRPr="00053A19" w:rsidTr="001876D7">
        <w:trPr>
          <w:trHeight w:val="206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A411FC" w:rsidP="00A411FC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 xml:space="preserve">оштећењем слуха 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247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178" w:lineRule="exact"/>
              <w:ind w:right="778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9</w:t>
            </w:r>
          </w:p>
        </w:tc>
      </w:tr>
      <w:tr w:rsidR="00596375" w:rsidRPr="00053A19" w:rsidTr="001876D7">
        <w:trPr>
          <w:trHeight w:val="174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2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596375" w:rsidP="00A411FC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„Шекспирова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</w:tr>
      <w:tr w:rsidR="00596375" w:rsidRPr="00053A19" w:rsidTr="001876D7">
        <w:trPr>
          <w:trHeight w:val="153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</w:tr>
      <w:tr w:rsidR="00596375" w:rsidRPr="00053A19" w:rsidTr="001876D7">
        <w:trPr>
          <w:trHeight w:val="239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3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„Борска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247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7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18"/>
              <w:jc w:val="right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10</w:t>
            </w:r>
          </w:p>
        </w:tc>
      </w:tr>
      <w:tr w:rsidR="00596375" w:rsidRPr="00053A19" w:rsidTr="001876D7">
        <w:trPr>
          <w:trHeight w:val="90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</w:tr>
      <w:tr w:rsidR="00596375" w:rsidRPr="00053A19" w:rsidTr="001876D7">
        <w:trPr>
          <w:trHeight w:val="191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4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left="20"/>
              <w:rPr>
                <w:sz w:val="18"/>
              </w:rPr>
            </w:pPr>
            <w:r w:rsidRPr="00053A19">
              <w:rPr>
                <w:sz w:val="18"/>
              </w:rPr>
              <w:t>ОЈ Установа за децу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jc w:val="right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11</w:t>
            </w:r>
          </w:p>
        </w:tc>
      </w:tr>
      <w:tr w:rsidR="00596375" w:rsidRPr="00053A19" w:rsidTr="001876D7">
        <w:trPr>
          <w:trHeight w:val="136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</w:tr>
      <w:tr w:rsidR="00596375" w:rsidRPr="00053A19" w:rsidTr="001876D7">
        <w:trPr>
          <w:trHeight w:val="299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и младе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7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6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170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299" w:lineRule="exact"/>
              <w:ind w:left="80"/>
              <w:rPr>
                <w:b/>
                <w:sz w:val="10"/>
              </w:rPr>
            </w:pPr>
            <w:r w:rsidRPr="00053A19">
              <w:rPr>
                <w:b/>
                <w:sz w:val="32"/>
                <w:vertAlign w:val="superscript"/>
              </w:rPr>
              <w:t>1</w:t>
            </w:r>
            <w:r w:rsidRPr="00053A19">
              <w:rPr>
                <w:b/>
                <w:sz w:val="10"/>
              </w:rPr>
              <w:t xml:space="preserve">  17</w:t>
            </w:r>
          </w:p>
        </w:tc>
      </w:tr>
      <w:tr w:rsidR="00596375" w:rsidRPr="00053A19" w:rsidTr="001876D7">
        <w:trPr>
          <w:trHeight w:val="207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5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„Корнелије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5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177" w:lineRule="exact"/>
              <w:ind w:left="240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177" w:lineRule="exact"/>
              <w:ind w:left="80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8</w:t>
            </w:r>
          </w:p>
        </w:tc>
      </w:tr>
      <w:tr w:rsidR="00596375" w:rsidRPr="00053A19" w:rsidTr="001876D7">
        <w:trPr>
          <w:trHeight w:val="174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</w:tr>
      <w:tr w:rsidR="00596375" w:rsidRPr="00053A19" w:rsidTr="001876D7">
        <w:trPr>
          <w:trHeight w:val="329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„Чукарица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7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7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„Сунце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6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8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„Вождова</w:t>
            </w:r>
            <w:r w:rsidRPr="00053A19">
              <w:rPr>
                <w:sz w:val="18"/>
                <w:lang w:val="sr-Cyrl-CS"/>
              </w:rPr>
              <w:t>ц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1787"/>
              <w:jc w:val="right"/>
              <w:rPr>
                <w:sz w:val="10"/>
              </w:rPr>
            </w:pPr>
            <w:r w:rsidRPr="00053A19">
              <w:rPr>
                <w:sz w:val="10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6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„Овча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6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10 ОЈ „Диљска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left="260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92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</w:tr>
    </w:tbl>
    <w:p w:rsidR="00596375" w:rsidRPr="00053A19" w:rsidRDefault="00596375" w:rsidP="00596375">
      <w:pPr>
        <w:spacing w:line="29" w:lineRule="exact"/>
      </w:pPr>
    </w:p>
    <w:p w:rsidR="00596375" w:rsidRPr="00053A19" w:rsidRDefault="00A411FC" w:rsidP="00596375">
      <w:pPr>
        <w:numPr>
          <w:ilvl w:val="0"/>
          <w:numId w:val="18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РЈ „Миријево</w:t>
      </w:r>
    </w:p>
    <w:p w:rsidR="00596375" w:rsidRPr="00053A19" w:rsidRDefault="00596375" w:rsidP="00596375">
      <w:pPr>
        <w:spacing w:line="119" w:lineRule="exact"/>
        <w:rPr>
          <w:sz w:val="18"/>
        </w:rPr>
      </w:pPr>
    </w:p>
    <w:p w:rsidR="00596375" w:rsidRPr="00053A19" w:rsidRDefault="00A411FC" w:rsidP="00596375">
      <w:pPr>
        <w:numPr>
          <w:ilvl w:val="0"/>
          <w:numId w:val="18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„Младеновац</w:t>
      </w:r>
    </w:p>
    <w:p w:rsidR="00596375" w:rsidRPr="00053A19" w:rsidRDefault="00596375" w:rsidP="00596375">
      <w:pPr>
        <w:spacing w:line="119" w:lineRule="exact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2240"/>
      </w:tblGrid>
      <w:tr w:rsidR="00596375" w:rsidRPr="00053A19" w:rsidTr="001876D7">
        <w:trPr>
          <w:trHeight w:val="232"/>
        </w:trPr>
        <w:tc>
          <w:tcPr>
            <w:tcW w:w="41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13 ОЈ „Обреновац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jc w:val="right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16</w:t>
            </w:r>
          </w:p>
        </w:tc>
      </w:tr>
    </w:tbl>
    <w:p w:rsidR="00596375" w:rsidRPr="00053A19" w:rsidRDefault="00596375" w:rsidP="00596375">
      <w:pPr>
        <w:spacing w:line="95" w:lineRule="exact"/>
      </w:pPr>
    </w:p>
    <w:p w:rsidR="00596375" w:rsidRPr="00053A19" w:rsidRDefault="00A411FC" w:rsidP="00596375">
      <w:pPr>
        <w:numPr>
          <w:ilvl w:val="0"/>
          <w:numId w:val="19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„Шиљаковац</w:t>
      </w:r>
    </w:p>
    <w:p w:rsidR="00596375" w:rsidRPr="00053A19" w:rsidRDefault="00596375" w:rsidP="00596375">
      <w:pPr>
        <w:spacing w:line="120" w:lineRule="exact"/>
        <w:rPr>
          <w:sz w:val="18"/>
        </w:rPr>
      </w:pPr>
    </w:p>
    <w:p w:rsidR="00596375" w:rsidRPr="00053A19" w:rsidRDefault="00A411FC" w:rsidP="00596375">
      <w:pPr>
        <w:numPr>
          <w:ilvl w:val="0"/>
          <w:numId w:val="19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„Лазаревац</w:t>
      </w:r>
    </w:p>
    <w:p w:rsidR="00596375" w:rsidRPr="00053A19" w:rsidRDefault="00596375" w:rsidP="00596375">
      <w:pPr>
        <w:spacing w:line="106" w:lineRule="exact"/>
        <w:rPr>
          <w:sz w:val="18"/>
        </w:rPr>
      </w:pPr>
    </w:p>
    <w:p w:rsidR="00596375" w:rsidRPr="00053A19" w:rsidRDefault="00A411FC" w:rsidP="00596375">
      <w:pPr>
        <w:numPr>
          <w:ilvl w:val="0"/>
          <w:numId w:val="19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„Сопо</w:t>
      </w:r>
      <w:r w:rsidRPr="00053A19">
        <w:rPr>
          <w:sz w:val="18"/>
          <w:lang w:val="sr-Cyrl-CS"/>
        </w:rPr>
        <w:t>т</w:t>
      </w:r>
    </w:p>
    <w:p w:rsidR="00596375" w:rsidRPr="00053A19" w:rsidRDefault="00596375" w:rsidP="00596375">
      <w:pPr>
        <w:spacing w:line="220" w:lineRule="auto"/>
        <w:ind w:left="7781"/>
        <w:rPr>
          <w:b/>
          <w:sz w:val="10"/>
        </w:rPr>
      </w:pPr>
      <w:r w:rsidRPr="00053A19">
        <w:rPr>
          <w:b/>
          <w:sz w:val="10"/>
        </w:rPr>
        <w:t>12</w:t>
      </w:r>
    </w:p>
    <w:p w:rsidR="00596375" w:rsidRPr="00053A19" w:rsidRDefault="00596375" w:rsidP="00596375">
      <w:pPr>
        <w:spacing w:line="32" w:lineRule="exact"/>
      </w:pPr>
    </w:p>
    <w:p w:rsidR="00596375" w:rsidRPr="00053A19" w:rsidRDefault="00A411FC" w:rsidP="00596375">
      <w:pPr>
        <w:spacing w:line="0" w:lineRule="atLeast"/>
        <w:ind w:left="181"/>
        <w:rPr>
          <w:sz w:val="18"/>
          <w:lang w:val="sr-Cyrl-CS"/>
        </w:rPr>
      </w:pPr>
      <w:r w:rsidRPr="00053A19">
        <w:rPr>
          <w:sz w:val="18"/>
        </w:rPr>
        <w:t>17 ОЈ „Стари град</w:t>
      </w:r>
    </w:p>
    <w:p w:rsidR="00596375" w:rsidRPr="00053A19" w:rsidRDefault="00596375" w:rsidP="00596375">
      <w:pPr>
        <w:spacing w:line="162" w:lineRule="exact"/>
      </w:pPr>
    </w:p>
    <w:p w:rsidR="00596375" w:rsidRPr="00053A19" w:rsidRDefault="00596375" w:rsidP="00596375">
      <w:pPr>
        <w:spacing w:line="0" w:lineRule="atLeast"/>
        <w:ind w:left="3661"/>
        <w:rPr>
          <w:b/>
          <w:sz w:val="10"/>
        </w:rPr>
      </w:pPr>
      <w:r w:rsidRPr="00053A19">
        <w:rPr>
          <w:b/>
          <w:sz w:val="10"/>
        </w:rPr>
        <w:t>15</w:t>
      </w:r>
    </w:p>
    <w:p w:rsidR="00E55F3E" w:rsidRPr="00053A19" w:rsidRDefault="00E55F3E" w:rsidP="00E55F3E">
      <w:pPr>
        <w:spacing w:line="0" w:lineRule="atLeast"/>
        <w:ind w:left="5760" w:right="19" w:firstLine="720"/>
        <w:jc w:val="center"/>
        <w:rPr>
          <w:i/>
          <w:lang w:val="sr-Cyrl-CS"/>
        </w:rPr>
      </w:pPr>
      <w:r w:rsidRPr="00053A19">
        <w:rPr>
          <w:b/>
          <w:i/>
        </w:rPr>
        <w:t xml:space="preserve">Слика 1. </w:t>
      </w:r>
      <w:r>
        <w:rPr>
          <w:i/>
        </w:rPr>
        <w:t xml:space="preserve">Преглед објеката </w:t>
      </w:r>
      <w:r>
        <w:rPr>
          <w:i/>
          <w:lang w:val="sr-Cyrl-CS"/>
        </w:rPr>
        <w:t>Ц</w:t>
      </w:r>
      <w:r w:rsidRPr="00053A19">
        <w:rPr>
          <w:i/>
        </w:rPr>
        <w:t xml:space="preserve">ентра </w:t>
      </w:r>
      <w:r w:rsidRPr="00053A19">
        <w:rPr>
          <w:i/>
          <w:lang w:val="sr-Cyrl-CS"/>
        </w:rPr>
        <w:t xml:space="preserve"> </w:t>
      </w:r>
    </w:p>
    <w:p w:rsidR="00596375" w:rsidRPr="00053A19" w:rsidRDefault="00596375" w:rsidP="00596375">
      <w:pPr>
        <w:spacing w:line="200" w:lineRule="exact"/>
      </w:pPr>
    </w:p>
    <w:p w:rsidR="00E55F3E" w:rsidRDefault="00E55F3E" w:rsidP="00596375">
      <w:pPr>
        <w:spacing w:line="0" w:lineRule="atLeast"/>
        <w:ind w:right="19"/>
        <w:jc w:val="center"/>
        <w:rPr>
          <w:b/>
          <w:i/>
        </w:rPr>
      </w:pPr>
    </w:p>
    <w:p w:rsidR="00A33CF7" w:rsidRDefault="00A33CF7" w:rsidP="00BA2ECF">
      <w:pPr>
        <w:outlineLvl w:val="0"/>
        <w:rPr>
          <w:b/>
          <w:lang w:val="sr-Cyrl-CS"/>
        </w:rPr>
      </w:pPr>
    </w:p>
    <w:p w:rsidR="00E63224" w:rsidRDefault="00E63224" w:rsidP="00BA2ECF">
      <w:pPr>
        <w:outlineLvl w:val="0"/>
        <w:rPr>
          <w:b/>
          <w:lang w:val="sr-Cyrl-CS"/>
        </w:rPr>
      </w:pPr>
    </w:p>
    <w:p w:rsidR="00E63224" w:rsidRDefault="00E63224" w:rsidP="00BA2ECF">
      <w:pPr>
        <w:outlineLvl w:val="0"/>
        <w:rPr>
          <w:b/>
          <w:lang w:val="sr-Cyrl-CS"/>
        </w:rPr>
      </w:pPr>
    </w:p>
    <w:p w:rsidR="00E63224" w:rsidRDefault="00E63224" w:rsidP="00BA2ECF">
      <w:pPr>
        <w:outlineLvl w:val="0"/>
        <w:rPr>
          <w:b/>
          <w:lang w:val="sr-Cyrl-CS"/>
        </w:rPr>
      </w:pPr>
    </w:p>
    <w:p w:rsidR="00E63224" w:rsidRDefault="00E63224" w:rsidP="00BA2ECF">
      <w:pPr>
        <w:outlineLvl w:val="0"/>
        <w:rPr>
          <w:b/>
          <w:lang w:val="sr-Cyrl-CS"/>
        </w:rPr>
      </w:pPr>
    </w:p>
    <w:p w:rsidR="00E63224" w:rsidRDefault="00E63224" w:rsidP="00BA2ECF">
      <w:pPr>
        <w:outlineLvl w:val="0"/>
        <w:rPr>
          <w:b/>
          <w:lang w:val="sr-Cyrl-CS"/>
        </w:rPr>
      </w:pPr>
    </w:p>
    <w:p w:rsidR="00E63224" w:rsidRDefault="00E63224" w:rsidP="00BA2ECF">
      <w:pPr>
        <w:outlineLvl w:val="0"/>
        <w:rPr>
          <w:b/>
          <w:lang w:val="sr-Cyrl-CS"/>
        </w:rPr>
      </w:pPr>
    </w:p>
    <w:p w:rsidR="00E63224" w:rsidRDefault="00E63224" w:rsidP="00BA2ECF">
      <w:pPr>
        <w:outlineLvl w:val="0"/>
        <w:rPr>
          <w:b/>
          <w:lang w:val="sr-Cyrl-CS"/>
        </w:rPr>
      </w:pPr>
    </w:p>
    <w:p w:rsidR="00E63224" w:rsidRDefault="00E63224" w:rsidP="00BA2ECF">
      <w:pPr>
        <w:outlineLvl w:val="0"/>
        <w:rPr>
          <w:b/>
          <w:lang w:val="sr-Cyrl-CS"/>
        </w:rPr>
      </w:pPr>
    </w:p>
    <w:p w:rsidR="00E63224" w:rsidRDefault="00E63224" w:rsidP="00BA2ECF">
      <w:pPr>
        <w:outlineLvl w:val="0"/>
        <w:rPr>
          <w:b/>
          <w:lang w:val="sr-Cyrl-CS"/>
        </w:rPr>
      </w:pPr>
    </w:p>
    <w:p w:rsidR="001D6971" w:rsidRDefault="001D6971" w:rsidP="00E63224">
      <w:pPr>
        <w:ind w:left="1134" w:right="1417"/>
        <w:outlineLvl w:val="0"/>
        <w:rPr>
          <w:b/>
          <w:i/>
          <w:u w:val="single"/>
          <w:lang w:val="ru-RU"/>
        </w:rPr>
      </w:pPr>
    </w:p>
    <w:p w:rsidR="001D6971" w:rsidRDefault="001D6971" w:rsidP="00E63224">
      <w:pPr>
        <w:ind w:left="1134" w:right="1417"/>
        <w:outlineLvl w:val="0"/>
        <w:rPr>
          <w:b/>
          <w:i/>
          <w:u w:val="single"/>
          <w:lang w:val="ru-RU"/>
        </w:rPr>
      </w:pPr>
    </w:p>
    <w:p w:rsidR="005A1521" w:rsidRPr="00053A19" w:rsidRDefault="00BA2ECF" w:rsidP="00E63224">
      <w:pPr>
        <w:ind w:left="1134" w:right="1417"/>
        <w:outlineLvl w:val="0"/>
        <w:rPr>
          <w:b/>
          <w:i/>
          <w:u w:val="single"/>
          <w:lang w:val="ru-RU"/>
        </w:rPr>
      </w:pPr>
      <w:r w:rsidRPr="00053A19">
        <w:rPr>
          <w:b/>
          <w:i/>
          <w:u w:val="single"/>
          <w:lang w:val="ru-RU"/>
        </w:rPr>
        <w:t>2.</w:t>
      </w:r>
      <w:r w:rsidR="005A1521" w:rsidRPr="00053A19">
        <w:rPr>
          <w:b/>
          <w:i/>
          <w:u w:val="single"/>
          <w:lang w:val="ru-RU"/>
        </w:rPr>
        <w:t>УКУПНО ПЛАНИРАНА СРЕДСТВА ЗА 20</w:t>
      </w:r>
      <w:r w:rsidR="00262D34">
        <w:rPr>
          <w:b/>
          <w:i/>
          <w:u w:val="single"/>
          <w:lang w:val="ru-RU"/>
        </w:rPr>
        <w:t>2</w:t>
      </w:r>
      <w:r w:rsidR="00FF0541">
        <w:rPr>
          <w:b/>
          <w:i/>
          <w:u w:val="single"/>
          <w:lang w:val="sr-Cyrl-RS"/>
        </w:rPr>
        <w:t>3</w:t>
      </w:r>
      <w:r w:rsidR="005A1521" w:rsidRPr="00053A19">
        <w:rPr>
          <w:b/>
          <w:i/>
          <w:u w:val="single"/>
          <w:lang w:val="ru-RU"/>
        </w:rPr>
        <w:t>.ГОДИНУ</w:t>
      </w:r>
    </w:p>
    <w:p w:rsidR="00EC564B" w:rsidRPr="00053A19" w:rsidRDefault="00EC564B" w:rsidP="00E63224">
      <w:pPr>
        <w:ind w:left="1134" w:right="1417"/>
        <w:jc w:val="center"/>
        <w:outlineLvl w:val="0"/>
        <w:rPr>
          <w:b/>
          <w:lang w:val="sr-Cyrl-CS"/>
        </w:rPr>
      </w:pPr>
    </w:p>
    <w:p w:rsidR="009D12C2" w:rsidRPr="00A33CF7" w:rsidRDefault="005A1521" w:rsidP="00E63224">
      <w:pPr>
        <w:ind w:left="1134" w:right="1417"/>
        <w:jc w:val="both"/>
        <w:rPr>
          <w:lang w:val="sr-Cyrl-CS"/>
        </w:rPr>
      </w:pPr>
      <w:r w:rsidRPr="00053A19">
        <w:rPr>
          <w:lang w:val="sr-Cyrl-CS"/>
        </w:rPr>
        <w:t>Укупно планирана средства за 20</w:t>
      </w:r>
      <w:r w:rsidR="00262D34">
        <w:rPr>
          <w:lang w:val="sr-Cyrl-CS"/>
        </w:rPr>
        <w:t>2</w:t>
      </w:r>
      <w:r w:rsidR="00FF0541">
        <w:rPr>
          <w:lang w:val="sr-Cyrl-RS"/>
        </w:rPr>
        <w:t>3</w:t>
      </w:r>
      <w:r w:rsidRPr="00053A19">
        <w:rPr>
          <w:lang w:val="sr-Cyrl-CS"/>
        </w:rPr>
        <w:t xml:space="preserve">.годину </w:t>
      </w:r>
      <w:r w:rsidRPr="009D12C2">
        <w:rPr>
          <w:lang w:val="sr-Cyrl-CS"/>
        </w:rPr>
        <w:t xml:space="preserve">износе </w:t>
      </w:r>
      <w:r w:rsidR="006C2273">
        <w:rPr>
          <w:b/>
          <w:bCs/>
          <w:color w:val="000000"/>
          <w:sz w:val="22"/>
          <w:szCs w:val="22"/>
          <w:u w:val="single"/>
          <w:lang w:val="sr-Cyrl-RS"/>
        </w:rPr>
        <w:t>832.742.533,30 динара</w:t>
      </w:r>
      <w:r w:rsidR="009D12C2" w:rsidRPr="009D12C2">
        <w:rPr>
          <w:color w:val="000000"/>
          <w:lang w:val="sr-Cyrl-CS"/>
        </w:rPr>
        <w:t xml:space="preserve">, </w:t>
      </w:r>
      <w:r w:rsidRPr="009D12C2">
        <w:rPr>
          <w:lang w:val="sr-Cyrl-CS"/>
        </w:rPr>
        <w:t>а састоје се од следећег  :</w:t>
      </w:r>
    </w:p>
    <w:p w:rsidR="005E7F3E" w:rsidRDefault="005E7F3E" w:rsidP="00E63224">
      <w:pPr>
        <w:ind w:left="1134" w:right="1417"/>
        <w:jc w:val="both"/>
        <w:rPr>
          <w:b/>
          <w:i/>
          <w:lang w:val="sr-Cyrl-CS"/>
        </w:rPr>
      </w:pPr>
    </w:p>
    <w:p w:rsidR="00CD5B24" w:rsidRPr="006C221E" w:rsidRDefault="005A1521" w:rsidP="00436C17">
      <w:pPr>
        <w:ind w:left="1134" w:right="1417"/>
        <w:jc w:val="both"/>
        <w:rPr>
          <w:b/>
          <w:i/>
          <w:lang w:val="sr-Cyrl-CS"/>
        </w:rPr>
      </w:pPr>
      <w:r w:rsidRPr="00053A19">
        <w:rPr>
          <w:b/>
          <w:i/>
        </w:rPr>
        <w:t>1.Планирани приходи и при</w:t>
      </w:r>
      <w:r w:rsidR="00EC564B" w:rsidRPr="00053A19">
        <w:rPr>
          <w:b/>
          <w:i/>
        </w:rPr>
        <w:t>мања за финансирање рада Центра</w:t>
      </w:r>
      <w:r w:rsidRPr="00053A19">
        <w:rPr>
          <w:b/>
          <w:i/>
        </w:rPr>
        <w:t xml:space="preserve"> за 20</w:t>
      </w:r>
      <w:r w:rsidR="00262D34">
        <w:rPr>
          <w:b/>
          <w:i/>
          <w:lang w:val="sr-Cyrl-CS"/>
        </w:rPr>
        <w:t>2</w:t>
      </w:r>
      <w:r w:rsidR="006C2273">
        <w:rPr>
          <w:b/>
          <w:i/>
          <w:lang w:val="sr-Cyrl-RS"/>
        </w:rPr>
        <w:t>3</w:t>
      </w:r>
      <w:r w:rsidRPr="00053A19">
        <w:rPr>
          <w:b/>
          <w:i/>
        </w:rPr>
        <w:t xml:space="preserve">.годину од стране Министарства </w:t>
      </w:r>
      <w:r w:rsidRPr="00053A19">
        <w:rPr>
          <w:b/>
          <w:i/>
          <w:lang w:val="sr-Cyrl-CS"/>
        </w:rPr>
        <w:t xml:space="preserve">за </w:t>
      </w:r>
      <w:r w:rsidRPr="00053A19">
        <w:rPr>
          <w:b/>
          <w:i/>
        </w:rPr>
        <w:t xml:space="preserve">рад </w:t>
      </w:r>
      <w:r w:rsidRPr="00053A19">
        <w:rPr>
          <w:b/>
          <w:i/>
          <w:lang w:val="sr-Cyrl-CS"/>
        </w:rPr>
        <w:t xml:space="preserve">,запошљавање, борачка и социјална </w:t>
      </w:r>
      <w:r w:rsidR="00436C17">
        <w:rPr>
          <w:b/>
          <w:i/>
          <w:lang w:val="sr-Cyrl-CS"/>
        </w:rPr>
        <w:t xml:space="preserve"> - </w:t>
      </w:r>
      <w:r w:rsidR="00082685" w:rsidRPr="006C221E">
        <w:rPr>
          <w:b/>
          <w:i/>
          <w:lang w:val="sr-Cyrl-CS"/>
        </w:rPr>
        <w:t xml:space="preserve">  </w:t>
      </w:r>
      <w:r w:rsidR="006C2273">
        <w:rPr>
          <w:b/>
          <w:i/>
          <w:lang w:val="sr-Cyrl-RS"/>
        </w:rPr>
        <w:t>51.458.354,00</w:t>
      </w:r>
      <w:r w:rsidR="006C221E" w:rsidRPr="006C221E">
        <w:rPr>
          <w:b/>
          <w:i/>
          <w:lang w:val="sr-Latn-CS"/>
        </w:rPr>
        <w:t xml:space="preserve"> </w:t>
      </w:r>
      <w:r w:rsidRPr="006C221E">
        <w:rPr>
          <w:b/>
          <w:i/>
          <w:lang w:val="sr-Latn-CS"/>
        </w:rPr>
        <w:t>динара</w:t>
      </w:r>
    </w:p>
    <w:p w:rsidR="00280EBE" w:rsidRDefault="00280EBE" w:rsidP="00E63224">
      <w:pPr>
        <w:ind w:left="1134" w:right="1417"/>
        <w:jc w:val="both"/>
        <w:rPr>
          <w:b/>
          <w:i/>
          <w:lang w:val="sr-Cyrl-CS"/>
        </w:rPr>
      </w:pPr>
    </w:p>
    <w:p w:rsidR="005A1521" w:rsidRPr="00053A19" w:rsidRDefault="005A1521" w:rsidP="00E63224">
      <w:pPr>
        <w:ind w:left="1134" w:right="1417"/>
        <w:jc w:val="both"/>
        <w:rPr>
          <w:b/>
          <w:i/>
          <w:lang w:val="sr-Cyrl-CS"/>
        </w:rPr>
      </w:pPr>
      <w:r w:rsidRPr="00053A19">
        <w:rPr>
          <w:b/>
          <w:i/>
          <w:lang w:val="sr-Cyrl-CS"/>
        </w:rPr>
        <w:t>2.</w:t>
      </w:r>
      <w:r w:rsidRPr="00053A19">
        <w:rPr>
          <w:b/>
          <w:i/>
        </w:rPr>
        <w:t xml:space="preserve"> Планирани приходи и при</w:t>
      </w:r>
      <w:r w:rsidR="00082685" w:rsidRPr="00053A19">
        <w:rPr>
          <w:b/>
          <w:i/>
        </w:rPr>
        <w:t>мања за финансирање рада Центра</w:t>
      </w:r>
      <w:r w:rsidRPr="00053A19">
        <w:rPr>
          <w:b/>
          <w:i/>
        </w:rPr>
        <w:t xml:space="preserve"> за 20</w:t>
      </w:r>
      <w:r w:rsidR="00262D34">
        <w:rPr>
          <w:b/>
          <w:i/>
          <w:lang w:val="sr-Cyrl-CS"/>
        </w:rPr>
        <w:t>2</w:t>
      </w:r>
      <w:r w:rsidR="006C2273">
        <w:rPr>
          <w:b/>
          <w:i/>
          <w:lang w:val="sr-Cyrl-RS"/>
        </w:rPr>
        <w:t>3</w:t>
      </w:r>
      <w:r w:rsidRPr="00053A19">
        <w:rPr>
          <w:b/>
          <w:i/>
        </w:rPr>
        <w:t xml:space="preserve">.годину од стране </w:t>
      </w:r>
      <w:r w:rsidRPr="00053A19">
        <w:rPr>
          <w:b/>
          <w:i/>
          <w:lang w:val="sr-Cyrl-CS"/>
        </w:rPr>
        <w:t xml:space="preserve">Секретаријата за социјалну заштиту  </w:t>
      </w:r>
      <w:r w:rsidRPr="00053A19">
        <w:rPr>
          <w:b/>
          <w:i/>
        </w:rPr>
        <w:t>састоје се од следећих средстава:</w:t>
      </w:r>
    </w:p>
    <w:p w:rsidR="005A1521" w:rsidRPr="00053A19" w:rsidRDefault="005A1521" w:rsidP="00E63224">
      <w:pPr>
        <w:ind w:left="1134" w:right="1417"/>
        <w:jc w:val="both"/>
      </w:pPr>
      <w:r w:rsidRPr="00053A19">
        <w:t>-</w:t>
      </w:r>
      <w:r w:rsidRPr="00053A19">
        <w:rPr>
          <w:lang w:val="de-DE"/>
        </w:rPr>
        <w:t>из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буџета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Града</w:t>
      </w:r>
      <w:r w:rsidRPr="00053A19">
        <w:t xml:space="preserve"> (</w:t>
      </w:r>
      <w:r w:rsidRPr="00053A19">
        <w:rPr>
          <w:lang w:val="sr-Cyrl-CS"/>
        </w:rPr>
        <w:t>плате и доприно</w:t>
      </w:r>
      <w:r w:rsidRPr="00053A19">
        <w:t>си………………….</w:t>
      </w:r>
      <w:r w:rsidRPr="00053A19">
        <w:rPr>
          <w:lang w:val="sr-Cyrl-CS"/>
        </w:rPr>
        <w:t>.......</w:t>
      </w:r>
      <w:r w:rsidRPr="00053A19">
        <w:t>.</w:t>
      </w:r>
      <w:r w:rsidRPr="00053A19">
        <w:rPr>
          <w:lang w:val="sr-Cyrl-CS"/>
        </w:rPr>
        <w:t xml:space="preserve"> .....................</w:t>
      </w:r>
      <w:r w:rsidR="006C2273">
        <w:rPr>
          <w:lang w:val="sr-Cyrl-CS"/>
        </w:rPr>
        <w:t xml:space="preserve">  503.146.305,00 динара</w:t>
      </w:r>
    </w:p>
    <w:p w:rsidR="005A1521" w:rsidRPr="00053A19" w:rsidRDefault="005A1521" w:rsidP="00E63224">
      <w:pPr>
        <w:ind w:left="1134" w:right="1417"/>
        <w:jc w:val="both"/>
        <w:rPr>
          <w:lang w:val="sr-Cyrl-CS"/>
        </w:rPr>
      </w:pPr>
      <w:r w:rsidRPr="00053A19">
        <w:t>-</w:t>
      </w:r>
      <w:r w:rsidRPr="00053A19">
        <w:rPr>
          <w:lang w:val="de-DE"/>
        </w:rPr>
        <w:t>из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буџета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Града</w:t>
      </w:r>
      <w:r w:rsidRPr="00053A19">
        <w:t>(</w:t>
      </w:r>
      <w:r w:rsidRPr="00053A19">
        <w:rPr>
          <w:lang w:val="sr-Cyrl-CS"/>
        </w:rPr>
        <w:t>материјални трошкови</w:t>
      </w:r>
      <w:r w:rsidRPr="00053A19">
        <w:t>)…………</w:t>
      </w:r>
      <w:r w:rsidRPr="00053A19">
        <w:rPr>
          <w:lang w:val="sr-Cyrl-CS"/>
        </w:rPr>
        <w:t>.................</w:t>
      </w:r>
      <w:r w:rsidR="00A338CE" w:rsidRPr="00053A19">
        <w:rPr>
          <w:lang w:val="sr-Cyrl-CS"/>
        </w:rPr>
        <w:t>................</w:t>
      </w:r>
      <w:r w:rsidRPr="00053A19">
        <w:rPr>
          <w:lang w:val="sr-Cyrl-CS"/>
        </w:rPr>
        <w:t>....</w:t>
      </w:r>
      <w:r w:rsidR="00CA28EA">
        <w:rPr>
          <w:lang w:val="sr-Cyrl-CS"/>
        </w:rPr>
        <w:t xml:space="preserve"> </w:t>
      </w:r>
      <w:r w:rsidR="006C2273">
        <w:rPr>
          <w:lang w:val="sr-Cyrl-CS"/>
        </w:rPr>
        <w:t>221.844.444,00 дин</w:t>
      </w:r>
      <w:r w:rsidRPr="00053A19">
        <w:rPr>
          <w:lang w:val="de-DE"/>
        </w:rPr>
        <w:t>ара</w:t>
      </w:r>
    </w:p>
    <w:p w:rsidR="005A1521" w:rsidRPr="009D12C2" w:rsidRDefault="005A1521" w:rsidP="00E63224">
      <w:pPr>
        <w:ind w:left="1134" w:right="1417"/>
        <w:jc w:val="both"/>
        <w:rPr>
          <w:lang w:val="sr-Cyrl-CS"/>
        </w:rPr>
      </w:pPr>
      <w:r w:rsidRPr="00053A19">
        <w:t>-</w:t>
      </w:r>
      <w:r w:rsidRPr="00053A19">
        <w:rPr>
          <w:lang w:val="de-DE"/>
        </w:rPr>
        <w:t>из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буџета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Града</w:t>
      </w:r>
      <w:r w:rsidRPr="00053A19">
        <w:t>(</w:t>
      </w:r>
      <w:r w:rsidRPr="00053A19">
        <w:rPr>
          <w:lang w:val="sr-Cyrl-CS"/>
        </w:rPr>
        <w:t>инвестиције</w:t>
      </w:r>
      <w:r w:rsidR="00082685" w:rsidRPr="00053A19">
        <w:rPr>
          <w:lang w:val="sr-Cyrl-CS"/>
        </w:rPr>
        <w:t xml:space="preserve"> и опрема</w:t>
      </w:r>
      <w:r w:rsidRPr="00053A19">
        <w:t xml:space="preserve"> ) …………………….…...</w:t>
      </w:r>
      <w:r w:rsidRPr="00053A19">
        <w:rPr>
          <w:lang w:val="sr-Cyrl-CS"/>
        </w:rPr>
        <w:t>...</w:t>
      </w:r>
      <w:r w:rsidR="00082685" w:rsidRPr="00053A19">
        <w:rPr>
          <w:lang w:val="sr-Cyrl-CS"/>
        </w:rPr>
        <w:t>.....</w:t>
      </w:r>
      <w:r w:rsidRPr="00053A19">
        <w:rPr>
          <w:lang w:val="sr-Cyrl-CS"/>
        </w:rPr>
        <w:t>....</w:t>
      </w:r>
      <w:r w:rsidR="00082685" w:rsidRPr="00053A19">
        <w:rPr>
          <w:lang w:val="sr-Cyrl-CS"/>
        </w:rPr>
        <w:t xml:space="preserve"> </w:t>
      </w:r>
      <w:r w:rsidR="002867DF">
        <w:rPr>
          <w:lang w:val="sr-Cyrl-CS"/>
        </w:rPr>
        <w:t xml:space="preserve">  </w:t>
      </w:r>
      <w:r w:rsidR="00F253E3">
        <w:rPr>
          <w:lang w:val="sr-Latn-CS"/>
        </w:rPr>
        <w:t xml:space="preserve"> </w:t>
      </w:r>
      <w:r w:rsidR="006C2273">
        <w:rPr>
          <w:lang w:val="sr-Cyrl-RS"/>
        </w:rPr>
        <w:t>10.860.800,00</w:t>
      </w:r>
      <w:r w:rsidR="00F253E3">
        <w:rPr>
          <w:lang w:val="sr-Cyrl-RS"/>
        </w:rPr>
        <w:t xml:space="preserve"> </w:t>
      </w:r>
      <w:r w:rsidRPr="00053A19">
        <w:rPr>
          <w:lang w:val="de-DE"/>
        </w:rPr>
        <w:t>динара</w:t>
      </w:r>
    </w:p>
    <w:p w:rsidR="00280EBE" w:rsidRDefault="005A1521" w:rsidP="00E63224">
      <w:pPr>
        <w:pBdr>
          <w:bottom w:val="single" w:sz="4" w:space="1" w:color="auto"/>
        </w:pBdr>
        <w:ind w:left="1134" w:right="1417"/>
        <w:jc w:val="both"/>
        <w:rPr>
          <w:b/>
          <w:lang w:val="sr-Cyrl-CS"/>
        </w:rPr>
      </w:pPr>
      <w:r w:rsidRPr="00053A19">
        <w:rPr>
          <w:b/>
          <w:lang w:val="de-DE"/>
        </w:rPr>
        <w:t>У</w:t>
      </w:r>
      <w:r w:rsidRPr="00053A19">
        <w:rPr>
          <w:b/>
          <w:lang w:val="sr-Cyrl-CS"/>
        </w:rPr>
        <w:t>купно</w:t>
      </w:r>
      <w:r w:rsidRPr="00053A19">
        <w:rPr>
          <w:b/>
        </w:rPr>
        <w:t>:</w:t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="006C2273">
        <w:rPr>
          <w:b/>
          <w:lang w:val="sr-Cyrl-RS"/>
        </w:rPr>
        <w:t xml:space="preserve">      </w:t>
      </w:r>
      <w:r w:rsidR="00A90560">
        <w:rPr>
          <w:b/>
          <w:lang w:val="sr-Cyrl-CS"/>
        </w:rPr>
        <w:t xml:space="preserve">     </w:t>
      </w:r>
      <w:r w:rsidR="006C2273">
        <w:rPr>
          <w:b/>
          <w:lang w:val="sr-Cyrl-CS"/>
        </w:rPr>
        <w:t>735.851.549,00</w:t>
      </w:r>
      <w:r w:rsidR="00F253E3">
        <w:rPr>
          <w:b/>
          <w:lang w:val="sr-Cyrl-CS"/>
        </w:rPr>
        <w:t xml:space="preserve"> </w:t>
      </w:r>
      <w:r w:rsidR="00CD5B24" w:rsidRPr="00053A19">
        <w:rPr>
          <w:b/>
          <w:lang w:val="de-DE"/>
        </w:rPr>
        <w:t>дина</w:t>
      </w:r>
      <w:r w:rsidR="00CD5B24" w:rsidRPr="00053A19">
        <w:rPr>
          <w:b/>
          <w:lang w:val="sr-Cyrl-CS"/>
        </w:rPr>
        <w:t>ра</w:t>
      </w:r>
    </w:p>
    <w:p w:rsidR="00E55F3E" w:rsidRDefault="00E55F3E" w:rsidP="00E63224">
      <w:pPr>
        <w:ind w:left="1134" w:right="1417"/>
        <w:jc w:val="both"/>
        <w:rPr>
          <w:b/>
          <w:i/>
          <w:lang w:val="sr-Cyrl-CS"/>
        </w:rPr>
      </w:pPr>
    </w:p>
    <w:p w:rsidR="005A1521" w:rsidRPr="009D12C2" w:rsidRDefault="005A1521" w:rsidP="00E63224">
      <w:pPr>
        <w:ind w:left="1134" w:right="1417"/>
        <w:jc w:val="both"/>
        <w:rPr>
          <w:b/>
          <w:i/>
          <w:lang w:val="sr-Cyrl-CS"/>
        </w:rPr>
      </w:pPr>
      <w:r w:rsidRPr="00053A19">
        <w:rPr>
          <w:b/>
          <w:i/>
          <w:lang w:val="sr-Cyrl-CS"/>
        </w:rPr>
        <w:t>3.</w:t>
      </w:r>
      <w:r w:rsidRPr="00053A19">
        <w:rPr>
          <w:b/>
          <w:i/>
        </w:rPr>
        <w:t xml:space="preserve"> Планирани приходи и примањ</w:t>
      </w:r>
      <w:r w:rsidR="00082685" w:rsidRPr="00053A19">
        <w:rPr>
          <w:b/>
          <w:i/>
        </w:rPr>
        <w:t>а за финансирање рада Центра</w:t>
      </w:r>
      <w:r w:rsidRPr="00053A19">
        <w:rPr>
          <w:b/>
          <w:i/>
        </w:rPr>
        <w:t xml:space="preserve"> за 20</w:t>
      </w:r>
      <w:r w:rsidR="00262D34">
        <w:rPr>
          <w:b/>
          <w:i/>
          <w:lang w:val="sr-Cyrl-CS"/>
        </w:rPr>
        <w:t>2</w:t>
      </w:r>
      <w:r w:rsidR="006C2273">
        <w:rPr>
          <w:b/>
          <w:i/>
          <w:lang w:val="sr-Cyrl-RS"/>
        </w:rPr>
        <w:t>3</w:t>
      </w:r>
      <w:r w:rsidRPr="00053A19">
        <w:rPr>
          <w:b/>
          <w:i/>
        </w:rPr>
        <w:t xml:space="preserve">.годину од стране </w:t>
      </w:r>
      <w:r w:rsidRPr="00053A19">
        <w:rPr>
          <w:b/>
          <w:i/>
          <w:lang w:val="sr-Cyrl-CS"/>
        </w:rPr>
        <w:t xml:space="preserve">Републичког Фонда за здравствено осигурање  </w:t>
      </w:r>
      <w:r w:rsidRPr="00053A19">
        <w:rPr>
          <w:b/>
          <w:i/>
        </w:rPr>
        <w:t>састоје се од следећих средстава:</w:t>
      </w:r>
    </w:p>
    <w:p w:rsidR="00280EBE" w:rsidRDefault="00280EBE" w:rsidP="00E63224">
      <w:pPr>
        <w:ind w:left="1134" w:right="1417"/>
        <w:jc w:val="both"/>
        <w:rPr>
          <w:lang w:val="ru-RU"/>
        </w:rPr>
      </w:pPr>
    </w:p>
    <w:p w:rsidR="005A1521" w:rsidRPr="00053A19" w:rsidRDefault="005A1521" w:rsidP="00E63224">
      <w:pPr>
        <w:ind w:left="1134" w:right="1417"/>
        <w:jc w:val="both"/>
        <w:rPr>
          <w:lang w:val="sr-Cyrl-CS"/>
        </w:rPr>
      </w:pPr>
      <w:r w:rsidRPr="00053A19">
        <w:rPr>
          <w:lang w:val="ru-RU"/>
        </w:rPr>
        <w:t>трансфери од РФЗЗ</w:t>
      </w:r>
      <w:r w:rsidR="00082685" w:rsidRPr="00053A19">
        <w:rPr>
          <w:lang w:val="ru-RU"/>
        </w:rPr>
        <w:t>-филијала за град Београд</w:t>
      </w:r>
      <w:r w:rsidRPr="00053A19">
        <w:rPr>
          <w:lang w:val="sr-Latn-CS"/>
        </w:rPr>
        <w:t>..</w:t>
      </w:r>
      <w:r w:rsidRPr="00053A19">
        <w:rPr>
          <w:lang w:val="sr-Cyrl-CS"/>
        </w:rPr>
        <w:t>..</w:t>
      </w:r>
      <w:r w:rsidRPr="00053A19">
        <w:rPr>
          <w:lang w:val="ru-RU"/>
        </w:rPr>
        <w:t>...............</w:t>
      </w:r>
      <w:r w:rsidR="00082685" w:rsidRPr="00053A19">
        <w:rPr>
          <w:lang w:val="ru-RU"/>
        </w:rPr>
        <w:t>.........</w:t>
      </w:r>
      <w:r w:rsidRPr="00053A19">
        <w:rPr>
          <w:lang w:val="ru-RU"/>
        </w:rPr>
        <w:t>.................</w:t>
      </w:r>
      <w:r w:rsidR="00F253E3">
        <w:rPr>
          <w:lang w:val="ru-RU"/>
        </w:rPr>
        <w:t xml:space="preserve">   22.</w:t>
      </w:r>
      <w:r w:rsidR="006C2273">
        <w:rPr>
          <w:lang w:val="ru-RU"/>
        </w:rPr>
        <w:t>483.000</w:t>
      </w:r>
      <w:r w:rsidR="00F253E3">
        <w:rPr>
          <w:lang w:val="ru-RU"/>
        </w:rPr>
        <w:t>,00</w:t>
      </w:r>
      <w:r w:rsidRPr="00053A19">
        <w:rPr>
          <w:lang w:val="ru-RU"/>
        </w:rPr>
        <w:t xml:space="preserve"> </w:t>
      </w:r>
      <w:r w:rsidRPr="00053A19">
        <w:rPr>
          <w:lang w:val="sr-Latn-CS"/>
        </w:rPr>
        <w:t>динара</w:t>
      </w:r>
      <w:r w:rsidR="00082685" w:rsidRPr="00053A19">
        <w:rPr>
          <w:lang w:val="sr-Cyrl-CS"/>
        </w:rPr>
        <w:t xml:space="preserve">  </w:t>
      </w:r>
    </w:p>
    <w:p w:rsidR="005A1521" w:rsidRPr="00053A19" w:rsidRDefault="00082685" w:rsidP="00E63224">
      <w:pPr>
        <w:ind w:left="1134" w:right="1417"/>
        <w:jc w:val="both"/>
        <w:rPr>
          <w:b/>
          <w:u w:val="single"/>
          <w:lang w:val="sr-Cyrl-CS"/>
        </w:rPr>
      </w:pPr>
      <w:r w:rsidRPr="00053A19">
        <w:rPr>
          <w:b/>
          <w:u w:val="single"/>
          <w:lang w:val="sr-Cyrl-CS"/>
        </w:rPr>
        <w:t xml:space="preserve">Укупно </w:t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="00F253E3">
        <w:rPr>
          <w:b/>
          <w:u w:val="single"/>
          <w:lang w:val="sr-Cyrl-CS"/>
        </w:rPr>
        <w:tab/>
      </w:r>
      <w:r w:rsidR="00F253E3">
        <w:rPr>
          <w:b/>
          <w:u w:val="single"/>
          <w:lang w:val="sr-Cyrl-CS"/>
        </w:rPr>
        <w:tab/>
      </w:r>
      <w:r w:rsidR="007547C2">
        <w:rPr>
          <w:b/>
          <w:u w:val="single"/>
          <w:lang w:val="sr-Cyrl-CS"/>
        </w:rPr>
        <w:tab/>
      </w:r>
      <w:r w:rsidR="007547C2">
        <w:rPr>
          <w:b/>
          <w:u w:val="single"/>
          <w:lang w:val="sr-Cyrl-CS"/>
        </w:rPr>
        <w:tab/>
        <w:t xml:space="preserve">                             </w:t>
      </w:r>
      <w:r w:rsidR="006C2273">
        <w:rPr>
          <w:b/>
          <w:u w:val="single"/>
          <w:lang w:val="sr-Cyrl-CS"/>
        </w:rPr>
        <w:t xml:space="preserve">       </w:t>
      </w:r>
      <w:r w:rsidR="00F253E3">
        <w:rPr>
          <w:b/>
          <w:u w:val="single"/>
          <w:lang w:val="sr-Cyrl-CS"/>
        </w:rPr>
        <w:t>22.</w:t>
      </w:r>
      <w:r w:rsidR="006C2273">
        <w:rPr>
          <w:b/>
          <w:u w:val="single"/>
          <w:lang w:val="sr-Cyrl-CS"/>
        </w:rPr>
        <w:t>483.000</w:t>
      </w:r>
      <w:r w:rsidR="00F253E3">
        <w:rPr>
          <w:b/>
          <w:u w:val="single"/>
          <w:lang w:val="sr-Cyrl-CS"/>
        </w:rPr>
        <w:t>,00</w:t>
      </w:r>
      <w:r w:rsidR="007547C2">
        <w:rPr>
          <w:b/>
          <w:u w:val="single"/>
          <w:lang w:val="sr-Cyrl-CS"/>
        </w:rPr>
        <w:t xml:space="preserve"> </w:t>
      </w:r>
      <w:r w:rsidR="005A1521" w:rsidRPr="00053A19">
        <w:rPr>
          <w:b/>
          <w:u w:val="single"/>
          <w:lang w:val="sr-Cyrl-CS"/>
        </w:rPr>
        <w:t xml:space="preserve">динара </w:t>
      </w:r>
    </w:p>
    <w:p w:rsidR="00C663DA" w:rsidRPr="00A33CF7" w:rsidRDefault="005A1521" w:rsidP="00E63224">
      <w:pPr>
        <w:ind w:left="1134" w:right="1417"/>
        <w:jc w:val="both"/>
        <w:rPr>
          <w:lang w:val="sr-Cyrl-CS"/>
        </w:rPr>
      </w:pP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</w:p>
    <w:p w:rsidR="00877E7A" w:rsidRPr="00053A19" w:rsidRDefault="00877E7A" w:rsidP="00E63224">
      <w:pPr>
        <w:ind w:left="1134" w:right="1417"/>
        <w:jc w:val="both"/>
        <w:rPr>
          <w:b/>
          <w:i/>
          <w:lang w:val="sr-Cyrl-CS"/>
        </w:rPr>
      </w:pPr>
      <w:r w:rsidRPr="00053A19">
        <w:rPr>
          <w:b/>
          <w:i/>
          <w:lang w:val="sr-Cyrl-CS"/>
        </w:rPr>
        <w:t>4.Приход од очекиваних донација у 20</w:t>
      </w:r>
      <w:r w:rsidR="00262D34">
        <w:rPr>
          <w:b/>
          <w:i/>
          <w:lang w:val="sr-Cyrl-CS"/>
        </w:rPr>
        <w:t>2</w:t>
      </w:r>
      <w:r w:rsidR="006C2273">
        <w:rPr>
          <w:b/>
          <w:i/>
          <w:lang w:val="sr-Cyrl-RS"/>
        </w:rPr>
        <w:t>3</w:t>
      </w:r>
      <w:r w:rsidRPr="00053A19">
        <w:rPr>
          <w:b/>
          <w:i/>
          <w:lang w:val="sr-Cyrl-CS"/>
        </w:rPr>
        <w:t>.години :</w:t>
      </w:r>
    </w:p>
    <w:p w:rsidR="00877E7A" w:rsidRPr="00053A19" w:rsidRDefault="00877E7A" w:rsidP="00E63224">
      <w:pPr>
        <w:ind w:left="1134" w:right="1417"/>
        <w:jc w:val="both"/>
        <w:rPr>
          <w:lang w:val="sr-Cyrl-CS"/>
        </w:rPr>
      </w:pPr>
      <w:r w:rsidRPr="00053A19">
        <w:rPr>
          <w:lang w:val="sr-Cyrl-CS"/>
        </w:rPr>
        <w:t>- очекиване донације ................................................................................</w:t>
      </w:r>
      <w:r w:rsidR="00436C17">
        <w:rPr>
          <w:lang w:val="sr-Cyrl-CS"/>
        </w:rPr>
        <w:t xml:space="preserve"> </w:t>
      </w:r>
      <w:r w:rsidR="006C2273">
        <w:rPr>
          <w:lang w:val="sr-Cyrl-CS"/>
        </w:rPr>
        <w:t>6.179.630,30</w:t>
      </w:r>
      <w:r w:rsidR="00436C17">
        <w:rPr>
          <w:lang w:val="sr-Cyrl-CS"/>
        </w:rPr>
        <w:t xml:space="preserve"> динара</w:t>
      </w:r>
      <w:r w:rsidR="0093617A">
        <w:rPr>
          <w:lang w:val="sr-Latn-CS"/>
        </w:rPr>
        <w:t xml:space="preserve"> </w:t>
      </w:r>
      <w:r w:rsidRPr="00053A19">
        <w:rPr>
          <w:lang w:val="sr-Cyrl-CS"/>
        </w:rPr>
        <w:t xml:space="preserve"> </w:t>
      </w:r>
    </w:p>
    <w:p w:rsidR="00877E7A" w:rsidRPr="00053A19" w:rsidRDefault="00877E7A" w:rsidP="00E63224">
      <w:pPr>
        <w:ind w:left="1134" w:right="1417"/>
        <w:jc w:val="both"/>
        <w:rPr>
          <w:b/>
          <w:u w:val="single"/>
          <w:lang w:val="sr-Cyrl-CS"/>
        </w:rPr>
      </w:pPr>
      <w:r w:rsidRPr="00053A19">
        <w:rPr>
          <w:b/>
          <w:u w:val="single"/>
          <w:lang w:val="sr-Cyrl-CS"/>
        </w:rPr>
        <w:t xml:space="preserve">Укупно </w:t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="006C2273">
        <w:rPr>
          <w:b/>
          <w:u w:val="single"/>
          <w:lang w:val="sr-Cyrl-CS"/>
        </w:rPr>
        <w:t xml:space="preserve">                             6.179.630,30 </w:t>
      </w:r>
      <w:r w:rsidR="00436C17">
        <w:rPr>
          <w:b/>
          <w:u w:val="single"/>
          <w:lang w:val="sr-Cyrl-CS"/>
        </w:rPr>
        <w:t>динара</w:t>
      </w:r>
      <w:r w:rsidRPr="00053A19">
        <w:rPr>
          <w:b/>
          <w:u w:val="single"/>
          <w:lang w:val="sr-Cyrl-CS"/>
        </w:rPr>
        <w:t xml:space="preserve">                           </w:t>
      </w:r>
    </w:p>
    <w:p w:rsidR="00877E7A" w:rsidRPr="00053A19" w:rsidRDefault="00877E7A" w:rsidP="00E63224">
      <w:pPr>
        <w:ind w:left="1134" w:right="1417"/>
        <w:jc w:val="both"/>
        <w:rPr>
          <w:lang w:val="sr-Cyrl-CS"/>
        </w:rPr>
      </w:pPr>
    </w:p>
    <w:p w:rsidR="005A1521" w:rsidRPr="00053A19" w:rsidRDefault="00877E7A" w:rsidP="00E63224">
      <w:pPr>
        <w:ind w:left="1134" w:right="1417"/>
        <w:jc w:val="both"/>
        <w:rPr>
          <w:lang w:val="sr-Cyrl-CS"/>
        </w:rPr>
      </w:pPr>
      <w:r w:rsidRPr="00053A19">
        <w:rPr>
          <w:b/>
          <w:i/>
          <w:lang w:val="sr-Cyrl-CS"/>
        </w:rPr>
        <w:t>5</w:t>
      </w:r>
      <w:r w:rsidR="005A1521" w:rsidRPr="00053A19">
        <w:rPr>
          <w:b/>
          <w:i/>
          <w:lang w:val="sr-Cyrl-CS"/>
        </w:rPr>
        <w:t>.Остали приходи</w:t>
      </w:r>
      <w:r w:rsidRPr="00053A19">
        <w:rPr>
          <w:lang w:val="sr-Cyrl-CS"/>
        </w:rPr>
        <w:t>( уплате сродника, туђа нега и помоћ, Градски цент</w:t>
      </w:r>
      <w:r w:rsidR="0015618D">
        <w:rPr>
          <w:lang w:val="sr-Cyrl-CS"/>
        </w:rPr>
        <w:t>р</w:t>
      </w:r>
      <w:r w:rsidRPr="00053A19">
        <w:rPr>
          <w:lang w:val="sr-Cyrl-CS"/>
        </w:rPr>
        <w:t xml:space="preserve">и за социјални рад, уплате Општина, пензије и  </w:t>
      </w:r>
      <w:r w:rsidR="005A1521" w:rsidRPr="00053A19">
        <w:rPr>
          <w:lang w:val="sr-Cyrl-CS"/>
        </w:rPr>
        <w:t>...)</w:t>
      </w:r>
      <w:r w:rsidRPr="00053A19">
        <w:rPr>
          <w:lang w:val="sr-Cyrl-CS"/>
        </w:rPr>
        <w:t xml:space="preserve"> :</w:t>
      </w:r>
    </w:p>
    <w:p w:rsidR="00877E7A" w:rsidRPr="00053A19" w:rsidRDefault="00877E7A" w:rsidP="00E63224">
      <w:pPr>
        <w:ind w:left="1134" w:right="1417"/>
        <w:jc w:val="both"/>
        <w:rPr>
          <w:lang w:val="sr-Cyrl-CS"/>
        </w:rPr>
      </w:pPr>
      <w:r w:rsidRPr="00053A19">
        <w:rPr>
          <w:lang w:val="sr-Cyrl-CS"/>
        </w:rPr>
        <w:t>- остали приходи ................................................................</w:t>
      </w:r>
      <w:r w:rsidR="00DC391F">
        <w:rPr>
          <w:lang w:val="sr-Cyrl-CS"/>
        </w:rPr>
        <w:t>..............................</w:t>
      </w:r>
      <w:r w:rsidR="006C2273">
        <w:rPr>
          <w:lang w:val="sr-Cyrl-RS"/>
        </w:rPr>
        <w:t xml:space="preserve"> 16.770.000,</w:t>
      </w:r>
      <w:r w:rsidR="00DC391F">
        <w:rPr>
          <w:lang w:val="sr-Cyrl-CS"/>
        </w:rPr>
        <w:t>00 динара</w:t>
      </w:r>
    </w:p>
    <w:p w:rsidR="00877E7A" w:rsidRDefault="00877E7A" w:rsidP="00E63224">
      <w:pPr>
        <w:ind w:left="1134" w:right="1417"/>
        <w:jc w:val="both"/>
        <w:rPr>
          <w:b/>
          <w:u w:val="single"/>
          <w:lang w:val="sr-Cyrl-CS"/>
        </w:rPr>
      </w:pPr>
      <w:r w:rsidRPr="00053A19">
        <w:rPr>
          <w:b/>
          <w:u w:val="single"/>
          <w:lang w:val="sr-Cyrl-CS"/>
        </w:rPr>
        <w:t xml:space="preserve">Укупно </w:t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  <w:t xml:space="preserve">                         </w:t>
      </w:r>
      <w:r w:rsidR="00DF15C9">
        <w:rPr>
          <w:b/>
          <w:u w:val="single"/>
          <w:lang w:val="sr-Cyrl-CS"/>
        </w:rPr>
        <w:t xml:space="preserve"> </w:t>
      </w:r>
      <w:r w:rsidR="006C2273">
        <w:rPr>
          <w:b/>
          <w:u w:val="single"/>
          <w:lang w:val="sr-Cyrl-CS"/>
        </w:rPr>
        <w:t xml:space="preserve">          16.770.000,00</w:t>
      </w:r>
      <w:r w:rsidRPr="00053A19">
        <w:rPr>
          <w:b/>
          <w:u w:val="single"/>
          <w:lang w:val="sr-Cyrl-CS"/>
        </w:rPr>
        <w:t xml:space="preserve">динара </w:t>
      </w:r>
    </w:p>
    <w:p w:rsidR="00280EBE" w:rsidRDefault="00280EBE" w:rsidP="00E63224">
      <w:pPr>
        <w:ind w:left="1134" w:right="1417"/>
        <w:jc w:val="both"/>
        <w:rPr>
          <w:b/>
          <w:u w:val="single"/>
          <w:lang w:val="sr-Cyrl-CS"/>
        </w:rPr>
      </w:pPr>
    </w:p>
    <w:p w:rsidR="00280EBE" w:rsidRDefault="00280EBE" w:rsidP="00E63224">
      <w:pPr>
        <w:ind w:left="1134" w:right="1417"/>
        <w:jc w:val="both"/>
        <w:rPr>
          <w:b/>
          <w:u w:val="single"/>
          <w:lang w:val="sr-Cyrl-CS"/>
        </w:rPr>
      </w:pPr>
    </w:p>
    <w:p w:rsidR="00280EBE" w:rsidRDefault="006C34E4" w:rsidP="00E63224">
      <w:pPr>
        <w:ind w:left="1134" w:right="1417"/>
        <w:jc w:val="both"/>
        <w:rPr>
          <w:b/>
          <w:u w:val="single"/>
          <w:lang w:val="sr-Latn-CS"/>
        </w:rPr>
      </w:pPr>
      <w:r>
        <w:rPr>
          <w:b/>
          <w:u w:val="single"/>
          <w:lang w:val="sr-Cyrl-CS"/>
        </w:rPr>
        <w:t>6. Министарство правде у 20</w:t>
      </w:r>
      <w:r w:rsidR="00262D34">
        <w:rPr>
          <w:b/>
          <w:u w:val="single"/>
          <w:lang w:val="sr-Cyrl-CS"/>
        </w:rPr>
        <w:t>2</w:t>
      </w:r>
      <w:r w:rsidR="006C2273">
        <w:rPr>
          <w:b/>
          <w:u w:val="single"/>
          <w:lang w:val="sr-Cyrl-RS"/>
        </w:rPr>
        <w:t>3</w:t>
      </w:r>
      <w:r>
        <w:rPr>
          <w:b/>
          <w:u w:val="single"/>
          <w:lang w:val="sr-Cyrl-CS"/>
        </w:rPr>
        <w:t>.години:</w:t>
      </w:r>
    </w:p>
    <w:p w:rsidR="006C34E4" w:rsidRPr="00053A19" w:rsidRDefault="006C34E4" w:rsidP="00E63224">
      <w:pPr>
        <w:ind w:left="1134" w:right="1417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 Приход Министарства правде ....................................</w:t>
      </w:r>
      <w:r w:rsidR="00262D34">
        <w:rPr>
          <w:b/>
          <w:u w:val="single"/>
          <w:lang w:val="sr-Cyrl-CS"/>
        </w:rPr>
        <w:t>...............</w:t>
      </w:r>
      <w:r w:rsidR="009852D2">
        <w:rPr>
          <w:b/>
          <w:u w:val="single"/>
          <w:lang w:val="sr-Cyrl-CS"/>
        </w:rPr>
        <w:t xml:space="preserve">...............    </w:t>
      </w:r>
      <w:r w:rsidR="006C2273">
        <w:rPr>
          <w:b/>
          <w:u w:val="single"/>
          <w:lang w:val="sr-Cyrl-CS"/>
        </w:rPr>
        <w:t>0</w:t>
      </w:r>
      <w:r w:rsidR="009852D2">
        <w:rPr>
          <w:b/>
          <w:u w:val="single"/>
          <w:lang w:val="sr-Cyrl-CS"/>
        </w:rPr>
        <w:t>,00</w:t>
      </w:r>
      <w:r>
        <w:rPr>
          <w:b/>
          <w:u w:val="single"/>
          <w:lang w:val="sr-Cyrl-CS"/>
        </w:rPr>
        <w:t xml:space="preserve"> динара</w:t>
      </w:r>
    </w:p>
    <w:p w:rsidR="00781DCF" w:rsidRDefault="00781DCF" w:rsidP="00E63224">
      <w:pPr>
        <w:ind w:right="1417"/>
        <w:outlineLvl w:val="0"/>
        <w:rPr>
          <w:b/>
          <w:lang w:val="sr-Latn-CS"/>
        </w:rPr>
      </w:pPr>
    </w:p>
    <w:p w:rsidR="001C5462" w:rsidRDefault="001C5462" w:rsidP="00E63224">
      <w:pPr>
        <w:ind w:left="1134" w:right="1417"/>
        <w:outlineLvl w:val="0"/>
        <w:rPr>
          <w:b/>
          <w:lang w:val="sr-Cyrl-CS"/>
        </w:rPr>
      </w:pPr>
    </w:p>
    <w:p w:rsidR="00436C17" w:rsidRDefault="00436C17" w:rsidP="00E63224">
      <w:pPr>
        <w:ind w:left="1134" w:right="1417"/>
        <w:outlineLvl w:val="0"/>
        <w:rPr>
          <w:b/>
          <w:lang w:val="sr-Cyrl-CS"/>
        </w:rPr>
      </w:pPr>
    </w:p>
    <w:p w:rsidR="00436C17" w:rsidRDefault="00436C17" w:rsidP="00E63224">
      <w:pPr>
        <w:ind w:left="1134" w:right="1417"/>
        <w:outlineLvl w:val="0"/>
        <w:rPr>
          <w:b/>
          <w:lang w:val="sr-Cyrl-CS"/>
        </w:rPr>
      </w:pPr>
    </w:p>
    <w:p w:rsidR="00436C17" w:rsidRDefault="00436C17" w:rsidP="00E63224">
      <w:pPr>
        <w:ind w:left="1134" w:right="1417"/>
        <w:outlineLvl w:val="0"/>
        <w:rPr>
          <w:b/>
          <w:lang w:val="sr-Cyrl-CS"/>
        </w:rPr>
      </w:pPr>
    </w:p>
    <w:p w:rsidR="001C5462" w:rsidRPr="004559BF" w:rsidRDefault="001C5462" w:rsidP="004559BF">
      <w:pPr>
        <w:outlineLvl w:val="0"/>
        <w:rPr>
          <w:b/>
          <w:lang w:val="sr-Cyrl-CS"/>
        </w:rPr>
      </w:pPr>
    </w:p>
    <w:p w:rsidR="00280EBE" w:rsidRPr="001C5462" w:rsidRDefault="00280EBE" w:rsidP="00E63224">
      <w:pPr>
        <w:ind w:left="1134" w:right="1275"/>
        <w:outlineLvl w:val="0"/>
        <w:rPr>
          <w:b/>
          <w:lang w:val="sr-Cyrl-CS"/>
        </w:rPr>
      </w:pPr>
    </w:p>
    <w:p w:rsidR="009D12C2" w:rsidRPr="009D12C2" w:rsidRDefault="009D12C2" w:rsidP="00E63224">
      <w:pPr>
        <w:ind w:left="1134" w:right="1275"/>
        <w:jc w:val="center"/>
        <w:outlineLvl w:val="0"/>
        <w:rPr>
          <w:b/>
          <w:lang w:val="sr-Cyrl-CS"/>
        </w:rPr>
      </w:pPr>
      <w:r w:rsidRPr="009D12C2">
        <w:rPr>
          <w:b/>
          <w:lang w:val="ru-RU"/>
        </w:rPr>
        <w:t>ФИНАНСИЈСКИ  ПЛАН</w:t>
      </w:r>
      <w:r w:rsidRPr="009D12C2">
        <w:rPr>
          <w:b/>
          <w:lang w:val="sr-Latn-CS"/>
        </w:rPr>
        <w:t xml:space="preserve"> ЦЕНТ</w:t>
      </w:r>
      <w:r w:rsidRPr="009D12C2">
        <w:rPr>
          <w:b/>
          <w:lang w:val="sr-Cyrl-CS"/>
        </w:rPr>
        <w:t>РА</w:t>
      </w:r>
      <w:r w:rsidRPr="009D12C2">
        <w:rPr>
          <w:b/>
          <w:lang w:val="sr-Latn-CS"/>
        </w:rPr>
        <w:t xml:space="preserve"> ЗА </w:t>
      </w:r>
      <w:r w:rsidRPr="009D12C2">
        <w:rPr>
          <w:b/>
          <w:lang w:val="sr-Cyrl-CS"/>
        </w:rPr>
        <w:t>СМЕШТАЈ И ДНЕВНИ БОРАВАК</w:t>
      </w:r>
    </w:p>
    <w:p w:rsidR="009D12C2" w:rsidRDefault="009D12C2" w:rsidP="00E63224">
      <w:pPr>
        <w:ind w:left="1134" w:right="1275"/>
        <w:jc w:val="center"/>
        <w:rPr>
          <w:b/>
          <w:lang w:val="sr-Cyrl-CS"/>
        </w:rPr>
      </w:pPr>
      <w:r w:rsidRPr="009D12C2">
        <w:rPr>
          <w:b/>
          <w:lang w:val="sr-Cyrl-CS"/>
        </w:rPr>
        <w:t>ДЕЦЕ И ОМЛАДИНЕ ОМЕТЕНЕ У РАЗВОЈУ</w:t>
      </w:r>
    </w:p>
    <w:p w:rsidR="005A1521" w:rsidRDefault="005A1521" w:rsidP="00AF5926">
      <w:pPr>
        <w:ind w:left="1134" w:right="1275"/>
        <w:jc w:val="center"/>
        <w:rPr>
          <w:b/>
          <w:lang w:val="sr-Cyrl-CS"/>
        </w:rPr>
      </w:pPr>
      <w:r w:rsidRPr="009D12C2">
        <w:rPr>
          <w:b/>
          <w:lang w:val="sr-Cyrl-CS"/>
        </w:rPr>
        <w:t>ЗА 20</w:t>
      </w:r>
      <w:r w:rsidR="00262D34">
        <w:rPr>
          <w:b/>
          <w:lang w:val="sr-Cyrl-CS"/>
        </w:rPr>
        <w:t>2</w:t>
      </w:r>
      <w:r w:rsidR="006C2273">
        <w:rPr>
          <w:b/>
          <w:lang w:val="sr-Cyrl-RS"/>
        </w:rPr>
        <w:t>3</w:t>
      </w:r>
      <w:r w:rsidRPr="009D12C2">
        <w:rPr>
          <w:b/>
          <w:lang w:val="sr-Cyrl-CS"/>
        </w:rPr>
        <w:t>.ГОДИНУ</w:t>
      </w:r>
    </w:p>
    <w:p w:rsidR="00AF5926" w:rsidRPr="00053A19" w:rsidRDefault="00AF5926" w:rsidP="00AF5926">
      <w:pPr>
        <w:ind w:left="1134" w:right="1275"/>
        <w:jc w:val="center"/>
        <w:rPr>
          <w:b/>
        </w:rPr>
      </w:pPr>
    </w:p>
    <w:p w:rsidR="00E55F3E" w:rsidRPr="00E63224" w:rsidRDefault="005A1521" w:rsidP="00E63224">
      <w:pPr>
        <w:ind w:left="1134" w:right="1275"/>
        <w:jc w:val="both"/>
        <w:rPr>
          <w:lang w:val="sr-Cyrl-CS"/>
        </w:rPr>
      </w:pPr>
      <w:r w:rsidRPr="00053A19">
        <w:rPr>
          <w:lang w:val="sr-Cyrl-CS"/>
        </w:rPr>
        <w:t xml:space="preserve">Овим Финансијским  планом се планирају  приходи и примања, расходи и издаци установе Центра за </w:t>
      </w:r>
      <w:r w:rsidR="00A7062E">
        <w:rPr>
          <w:lang w:val="sr-Cyrl-CS"/>
        </w:rPr>
        <w:t xml:space="preserve">смештај и дневни боравак деце и омладине ометене у развоју </w:t>
      </w:r>
      <w:r w:rsidRPr="00053A19">
        <w:rPr>
          <w:lang w:val="sr-Cyrl-CS"/>
        </w:rPr>
        <w:t>за 20</w:t>
      </w:r>
      <w:r w:rsidR="00262D34">
        <w:rPr>
          <w:lang w:val="sr-Cyrl-CS"/>
        </w:rPr>
        <w:t>2</w:t>
      </w:r>
      <w:r w:rsidR="00AF5926">
        <w:rPr>
          <w:lang w:val="sr-Cyrl-RS"/>
        </w:rPr>
        <w:t>3</w:t>
      </w:r>
      <w:r w:rsidRPr="00053A19">
        <w:rPr>
          <w:lang w:val="sr-Cyrl-CS"/>
        </w:rPr>
        <w:t>.годину.</w:t>
      </w:r>
    </w:p>
    <w:p w:rsidR="00781DCF" w:rsidRDefault="001C5462" w:rsidP="001C5462">
      <w:pPr>
        <w:jc w:val="center"/>
        <w:rPr>
          <w:b/>
          <w:bCs/>
          <w:color w:val="000000"/>
        </w:rPr>
      </w:pPr>
      <w:r w:rsidRPr="00262D34">
        <w:rPr>
          <w:b/>
          <w:bCs/>
          <w:color w:val="000000"/>
        </w:rPr>
        <w:t>Члан 1.</w:t>
      </w:r>
    </w:p>
    <w:p w:rsidR="00F6447D" w:rsidRDefault="001C5462" w:rsidP="00AF5926">
      <w:pPr>
        <w:jc w:val="center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Приходи и примања</w:t>
      </w:r>
      <w:r w:rsidR="006C2273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планирани су у следећим износима</w:t>
      </w:r>
    </w:p>
    <w:tbl>
      <w:tblPr>
        <w:tblW w:w="156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1466"/>
        <w:gridCol w:w="1369"/>
        <w:gridCol w:w="1266"/>
        <w:gridCol w:w="1002"/>
        <w:gridCol w:w="1483"/>
        <w:gridCol w:w="1266"/>
        <w:gridCol w:w="1503"/>
        <w:gridCol w:w="1366"/>
        <w:gridCol w:w="16"/>
      </w:tblGrid>
      <w:tr w:rsidR="00F6447D" w:rsidRPr="007021AA" w:rsidTr="00AF5926">
        <w:trPr>
          <w:trHeight w:val="552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Економска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ТЕКУЋИ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2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</w:tr>
      <w:tr w:rsidR="00F6447D" w:rsidRPr="007021AA" w:rsidTr="00AF5926">
        <w:trPr>
          <w:gridAfter w:val="1"/>
          <w:wAfter w:w="16" w:type="dxa"/>
          <w:trHeight w:val="54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класификација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динара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Буџет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Буџетски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Министарство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Секретаријат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Донације 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РФЗО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sz w:val="20"/>
                <w:szCs w:val="20"/>
              </w:rPr>
            </w:pPr>
            <w:r w:rsidRPr="007021AA">
              <w:rPr>
                <w:b/>
                <w:bCs/>
                <w:sz w:val="20"/>
                <w:szCs w:val="20"/>
              </w:rPr>
              <w:t>Остали</w:t>
            </w:r>
          </w:p>
        </w:tc>
      </w:tr>
      <w:tr w:rsidR="00F6447D" w:rsidRPr="007021AA" w:rsidTr="00AF5926">
        <w:trPr>
          <w:gridAfter w:val="1"/>
          <w:wAfter w:w="16" w:type="dxa"/>
          <w:trHeight w:val="54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Републике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правде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за социјалну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помоћ Установи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sz w:val="20"/>
                <w:szCs w:val="20"/>
              </w:rPr>
            </w:pPr>
            <w:r w:rsidRPr="007021AA">
              <w:rPr>
                <w:b/>
                <w:bCs/>
                <w:sz w:val="20"/>
                <w:szCs w:val="20"/>
              </w:rPr>
              <w:t>извори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заштиту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</w:rPr>
            </w:pPr>
            <w:r w:rsidRPr="007021AA">
              <w:rPr>
                <w:rFonts w:ascii="Calibri" w:hAnsi="Calibri" w:cs="Calibri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55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733121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Текући трансфери од других нивоа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735.851.549,00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735.851.549,00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  <w:r w:rsidRPr="007021AA">
              <w:rPr>
                <w:sz w:val="20"/>
                <w:szCs w:val="20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745100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Текући трансфери ПИО, сродници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  <w:r w:rsidRPr="007021AA">
              <w:rPr>
                <w:sz w:val="20"/>
                <w:szCs w:val="20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5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732121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Текуће донације од међународних организација - Уницеф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  <w:r w:rsidRPr="007021AA">
              <w:rPr>
                <w:sz w:val="20"/>
                <w:szCs w:val="20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58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741411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Приходи од имовине која припада имаоцима полиса осигурања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  <w:r w:rsidRPr="007021AA">
              <w:rPr>
                <w:sz w:val="20"/>
                <w:szCs w:val="20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549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742316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Приходи које остварују установе социјалне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  <w:r w:rsidRPr="007021AA">
              <w:rPr>
                <w:sz w:val="20"/>
                <w:szCs w:val="20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55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743121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Приходи од новчаних казни за кривична дела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  <w:r w:rsidRPr="007021AA">
              <w:rPr>
                <w:sz w:val="20"/>
                <w:szCs w:val="20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47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744121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Текући добровољни трансфери од физичких и правних лица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6.179.630,30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6.179.630,30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  <w:r w:rsidRPr="007021AA">
              <w:rPr>
                <w:sz w:val="20"/>
                <w:szCs w:val="20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6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745129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Мешовити неодређени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16.770.000,00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sz w:val="20"/>
                <w:szCs w:val="20"/>
              </w:rPr>
            </w:pPr>
            <w:r w:rsidRPr="007021AA">
              <w:rPr>
                <w:sz w:val="20"/>
                <w:szCs w:val="20"/>
              </w:rPr>
              <w:t>16.770.000,00</w:t>
            </w:r>
          </w:p>
        </w:tc>
      </w:tr>
      <w:tr w:rsidR="00F6447D" w:rsidRPr="007021AA" w:rsidTr="00AF5926">
        <w:trPr>
          <w:gridAfter w:val="1"/>
          <w:wAfter w:w="16" w:type="dxa"/>
          <w:trHeight w:val="541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Трансфери између буџетских корисника на истом нивоу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22.483.000,00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22.483.000,00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  <w:r w:rsidRPr="007021AA">
              <w:rPr>
                <w:sz w:val="20"/>
                <w:szCs w:val="20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51.458.354,00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50.208.354,00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20"/>
                <w:szCs w:val="20"/>
              </w:rPr>
            </w:pPr>
            <w:r w:rsidRPr="007021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  <w:r w:rsidRPr="007021AA">
              <w:rPr>
                <w:sz w:val="20"/>
                <w:szCs w:val="20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832.742.533,30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50.208.354,00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735.851.549,00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6.179.630,30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22.483.000,00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b/>
                <w:bCs/>
                <w:sz w:val="20"/>
                <w:szCs w:val="20"/>
              </w:rPr>
            </w:pPr>
            <w:r w:rsidRPr="007021AA">
              <w:rPr>
                <w:b/>
                <w:bCs/>
                <w:sz w:val="20"/>
                <w:szCs w:val="20"/>
              </w:rPr>
              <w:t>16.770.000,00</w:t>
            </w:r>
          </w:p>
        </w:tc>
      </w:tr>
      <w:tr w:rsidR="00F6447D" w:rsidRPr="007021AA" w:rsidTr="00AF5926">
        <w:trPr>
          <w:gridAfter w:val="1"/>
          <w:wAfter w:w="16" w:type="dxa"/>
          <w:trHeight w:val="26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26" w:rsidRPr="008B0CB8" w:rsidRDefault="00AF5926" w:rsidP="00AF5926">
            <w:pPr>
              <w:tabs>
                <w:tab w:val="left" w:pos="6804"/>
              </w:tabs>
              <w:ind w:left="6480" w:firstLine="720"/>
              <w:rPr>
                <w:b/>
                <w:lang w:val="sr-Cyrl-CS"/>
              </w:rPr>
            </w:pPr>
            <w:r w:rsidRPr="008B0CB8">
              <w:rPr>
                <w:b/>
                <w:lang w:val="sr-Cyrl-CS"/>
              </w:rPr>
              <w:t xml:space="preserve">Члан </w:t>
            </w:r>
            <w:r>
              <w:rPr>
                <w:b/>
                <w:lang w:val="sr-Cyrl-CS"/>
              </w:rPr>
              <w:t>2</w:t>
            </w:r>
            <w:r w:rsidRPr="008B0CB8">
              <w:rPr>
                <w:b/>
                <w:lang w:val="sr-Cyrl-CS"/>
              </w:rPr>
              <w:t>.</w:t>
            </w:r>
          </w:p>
          <w:p w:rsidR="00F6447D" w:rsidRPr="007021AA" w:rsidRDefault="00F6447D" w:rsidP="00AF59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</w:rPr>
            </w:pPr>
            <w:r w:rsidRPr="007021AA">
              <w:rPr>
                <w:rFonts w:ascii="Calibri" w:hAnsi="Calibri" w:cs="Calibri"/>
              </w:rPr>
              <w:t> </w:t>
            </w:r>
          </w:p>
        </w:tc>
      </w:tr>
      <w:tr w:rsidR="00AF5926" w:rsidRPr="007021AA" w:rsidTr="00AF5926">
        <w:trPr>
          <w:gridAfter w:val="1"/>
          <w:wAfter w:w="16" w:type="dxa"/>
          <w:trHeight w:val="6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26" w:rsidRPr="007021AA" w:rsidRDefault="00AF5926" w:rsidP="00F6447D">
            <w:pPr>
              <w:rPr>
                <w:rFonts w:ascii="Calibri" w:hAnsi="Calibri" w:cs="Calibri"/>
              </w:rPr>
            </w:pPr>
          </w:p>
        </w:tc>
        <w:tc>
          <w:tcPr>
            <w:tcW w:w="1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26" w:rsidRPr="007021AA" w:rsidRDefault="00AF5926" w:rsidP="00F6447D">
            <w:pPr>
              <w:rPr>
                <w:rFonts w:ascii="Calibri" w:hAnsi="Calibri" w:cs="Calibri"/>
                <w:color w:val="000000"/>
              </w:rPr>
            </w:pPr>
          </w:p>
          <w:p w:rsidR="00AF5926" w:rsidRPr="007021AA" w:rsidRDefault="00AF5926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  <w:p w:rsidR="00AF5926" w:rsidRPr="008B0CB8" w:rsidRDefault="00AF5926" w:rsidP="00AF5926">
            <w:pPr>
              <w:tabs>
                <w:tab w:val="left" w:pos="6804"/>
              </w:tabs>
              <w:ind w:left="5420" w:firstLine="720"/>
              <w:rPr>
                <w:b/>
                <w:lang w:val="sr-Cyrl-CS"/>
              </w:rPr>
            </w:pPr>
            <w:r w:rsidRPr="008B0CB8">
              <w:rPr>
                <w:b/>
                <w:lang w:val="sr-Cyrl-CS"/>
              </w:rPr>
              <w:t xml:space="preserve">Члан </w:t>
            </w:r>
            <w:r>
              <w:rPr>
                <w:b/>
                <w:lang w:val="sr-Cyrl-CS"/>
              </w:rPr>
              <w:t>2</w:t>
            </w:r>
            <w:r w:rsidRPr="008B0CB8">
              <w:rPr>
                <w:b/>
                <w:lang w:val="sr-Cyrl-CS"/>
              </w:rPr>
              <w:t>.</w:t>
            </w:r>
          </w:p>
          <w:p w:rsidR="00AF5926" w:rsidRPr="00AF5926" w:rsidRDefault="00AF5926" w:rsidP="00AF5926">
            <w:pPr>
              <w:jc w:val="center"/>
              <w:rPr>
                <w:b/>
                <w:lang w:val="sr-Cyrl-CS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  <w:r w:rsidRPr="006C221E">
              <w:rPr>
                <w:b/>
                <w:lang w:val="sr-Cyrl-CS"/>
              </w:rPr>
              <w:t>Планирани текући расходи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926" w:rsidRPr="007021AA" w:rsidRDefault="00AF5926" w:rsidP="00F6447D">
            <w:pPr>
              <w:rPr>
                <w:rFonts w:ascii="Calibri" w:hAnsi="Calibri" w:cs="Calibri"/>
              </w:rPr>
            </w:pPr>
            <w:r w:rsidRPr="007021AA">
              <w:rPr>
                <w:rFonts w:ascii="Calibri" w:hAnsi="Calibri" w:cs="Calibri"/>
              </w:rPr>
              <w:t> </w:t>
            </w:r>
          </w:p>
        </w:tc>
      </w:tr>
      <w:tr w:rsidR="00F6447D" w:rsidRPr="007021AA" w:rsidTr="00AF5926">
        <w:trPr>
          <w:trHeight w:val="552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Економска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УКУПНИ РАСХОДИ И ИЗДАЦИ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27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</w:tr>
      <w:tr w:rsidR="00F6447D" w:rsidRPr="007021AA" w:rsidTr="00AF5926">
        <w:trPr>
          <w:gridAfter w:val="1"/>
          <w:wAfter w:w="16" w:type="dxa"/>
          <w:trHeight w:val="80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 xml:space="preserve"> класификација</w:t>
            </w: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динара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Буџет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Буџетски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Министарство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Секретаријат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Донације и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РФЗО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sz w:val="20"/>
                <w:szCs w:val="20"/>
              </w:rPr>
            </w:pPr>
            <w:r w:rsidRPr="007021AA">
              <w:rPr>
                <w:b/>
                <w:bCs/>
                <w:sz w:val="20"/>
                <w:szCs w:val="20"/>
              </w:rPr>
              <w:t>Остали</w:t>
            </w:r>
          </w:p>
        </w:tc>
      </w:tr>
      <w:tr w:rsidR="00F6447D" w:rsidRPr="007021AA" w:rsidTr="00AF5926">
        <w:trPr>
          <w:gridAfter w:val="1"/>
          <w:wAfter w:w="16" w:type="dxa"/>
          <w:trHeight w:val="54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Републике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правде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за социјалну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помоћ Установи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sz w:val="20"/>
                <w:szCs w:val="20"/>
              </w:rPr>
            </w:pPr>
            <w:r w:rsidRPr="007021AA">
              <w:rPr>
                <w:b/>
                <w:bCs/>
                <w:sz w:val="20"/>
                <w:szCs w:val="20"/>
              </w:rPr>
              <w:t>извори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1AA">
              <w:rPr>
                <w:b/>
                <w:bCs/>
                <w:color w:val="000000"/>
                <w:sz w:val="20"/>
                <w:szCs w:val="20"/>
              </w:rPr>
              <w:t>заштиту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</w:rPr>
            </w:pPr>
            <w:r w:rsidRPr="007021AA">
              <w:rPr>
                <w:rFonts w:ascii="Calibri" w:hAnsi="Calibri" w:cs="Calibri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411111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Плате, додаци и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488.989.394,00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34.487.892,00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436.948.593,00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17.552.909,00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накнаде запослених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4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412111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Допринос за пензијско и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52.094.893,00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5.661.138,00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43.694.860,00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2.738.895,00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6447D" w:rsidRPr="007021AA" w:rsidTr="00AF5926">
        <w:trPr>
          <w:gridAfter w:val="1"/>
          <w:wAfter w:w="16" w:type="dxa"/>
          <w:trHeight w:val="1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инвалидско осигурање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412211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Допринос за здравствено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22.502.852,00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22.502.852,00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осигурање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412311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447D" w:rsidRPr="007021AA" w:rsidRDefault="00F6447D" w:rsidP="00F6447D">
            <w:pPr>
              <w:jc w:val="both"/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Допринос за незапосленос.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413111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Превоз запослених-маркице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7.951.935,00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198.935,00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653.000,00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413142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Поклони за децу запослених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1.744.000,00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1.744.000,00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414311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Отпремнине за одлазак у</w:t>
            </w:r>
            <w:r w:rsidR="00AF5926" w:rsidRPr="007021AA">
              <w:rPr>
                <w:color w:val="000000"/>
                <w:sz w:val="18"/>
                <w:szCs w:val="18"/>
              </w:rPr>
              <w:t xml:space="preserve"> пензију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1.730.000,00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830.000,00</w:t>
            </w:r>
          </w:p>
        </w:tc>
      </w:tr>
      <w:tr w:rsidR="00F6447D" w:rsidRPr="007021AA" w:rsidTr="00AF5926">
        <w:trPr>
          <w:gridAfter w:val="1"/>
          <w:wAfter w:w="16" w:type="dxa"/>
          <w:trHeight w:val="11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41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414314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Помоћ у случају смрти запосленог или ужег члана породице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414411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Помоћ у медицинском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</w:tr>
      <w:tr w:rsidR="00F6447D" w:rsidRPr="007021AA" w:rsidTr="00AF5926">
        <w:trPr>
          <w:gridAfter w:val="1"/>
          <w:wAfter w:w="16" w:type="dxa"/>
          <w:trHeight w:val="9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лечењу запосленог или члана уже породице</w:t>
            </w: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414419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Остале помоћи запосленим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11.444.444,00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11.444.444,00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133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 xml:space="preserve"> радницима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415112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3.169.335,00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169.335,00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3.000.000,00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416111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2.938.861,00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1.850.000,00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768.861,00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320.000,00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Енергетске услуге-ел.енергија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22.204.303,00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2.390.003,00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18.314.300,00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1.500.000,00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Угаљ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 xml:space="preserve">Енергетске услуге-гас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Енергетске услуге-лож уље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999.600,00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999.600,00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12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Диљска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421225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Енергетске услуге-топлотна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15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енергија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Комуналне услуге-вода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Комуналне услуге-дератизација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Чишћење димњака и котлова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Обезбеђење објеката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10.950.000,00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10.950.000,00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421324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Комуналне услуге-градска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1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чистоћа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50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421325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Услуге чишћења олука и прање стаклених површина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421392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Комуналне услуге-заштита вода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Услуге комуникација-фиксна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15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телефонија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Услуге комуникација-интернет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AF5926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Услуге комуникација-мобилна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Услуге комуникација-птт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421519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Трошкови осигурања-имовина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D45ECB" w:rsidRDefault="00D45ECB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1.040.190,00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D45ECB" w:rsidRDefault="00D45ECB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1.040.190,00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421523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D45ECB" w:rsidRDefault="00F6447D" w:rsidP="00D45ECB">
            <w:pPr>
              <w:rPr>
                <w:color w:val="000000"/>
                <w:sz w:val="18"/>
                <w:szCs w:val="18"/>
                <w:lang w:val="sr-Cyrl-RS"/>
              </w:rPr>
            </w:pPr>
            <w:r w:rsidRPr="007021AA">
              <w:rPr>
                <w:color w:val="000000"/>
                <w:sz w:val="18"/>
                <w:szCs w:val="18"/>
              </w:rPr>
              <w:t>Трошкови осигурања–</w:t>
            </w:r>
            <w:r w:rsidR="00D45ECB">
              <w:rPr>
                <w:color w:val="000000"/>
                <w:sz w:val="18"/>
                <w:szCs w:val="18"/>
                <w:lang w:val="sr-Cyrl-RS"/>
              </w:rPr>
              <w:t>лица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D45ECB" w:rsidRDefault="00D45ECB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790.000,00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D45ECB" w:rsidRDefault="00D45ECB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670.000,00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D45ECB" w:rsidRDefault="00D45ECB" w:rsidP="00F6447D">
            <w:pPr>
              <w:jc w:val="right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sz w:val="18"/>
                <w:szCs w:val="18"/>
                <w:lang w:val="sr-Cyrl-RS"/>
              </w:rPr>
              <w:t>120.000,00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421619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Закуп простора-Вождовац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421621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both"/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Закуп опреме за саобраћај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13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jc w:val="both"/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ЛИЗИНГ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422192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Такси превоз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3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422111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Трошкови дневница на сл. Путу</w:t>
            </w:r>
            <w:r w:rsidR="00AF5926" w:rsidRPr="007021AA">
              <w:rPr>
                <w:color w:val="000000"/>
                <w:sz w:val="18"/>
                <w:szCs w:val="18"/>
              </w:rPr>
              <w:t xml:space="preserve"> у земљи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126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422121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Трошкови превоза  на сл. Путу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у земљи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422391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Трошкови путовања у оквиру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редовног рада</w:t>
            </w:r>
            <w:r w:rsidR="00AF5926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7021AA">
              <w:rPr>
                <w:color w:val="000000"/>
                <w:sz w:val="18"/>
                <w:szCs w:val="18"/>
              </w:rPr>
              <w:t>-</w:t>
            </w:r>
            <w:r w:rsidR="00AF5926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7021AA">
              <w:rPr>
                <w:color w:val="000000"/>
                <w:sz w:val="18"/>
                <w:szCs w:val="18"/>
              </w:rPr>
              <w:t>бус плус за</w:t>
            </w:r>
            <w:r w:rsidR="00AF5926" w:rsidRPr="007021AA">
              <w:rPr>
                <w:color w:val="000000"/>
                <w:sz w:val="18"/>
                <w:szCs w:val="18"/>
              </w:rPr>
              <w:t xml:space="preserve"> децу , такси превоз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4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422399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Остали трошкови превоза-путарина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422411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Превоз ученика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73.850.000,00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73.850.000,00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423212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Услуге одржавања софтвера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424.800,00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1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423191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Остале административне услуге –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90.001,00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пп послови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423221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Услуге одржавања рачунара-</w:t>
            </w:r>
            <w:r w:rsidR="00AF5926" w:rsidRPr="007021AA">
              <w:rPr>
                <w:color w:val="000000"/>
                <w:sz w:val="18"/>
                <w:szCs w:val="18"/>
              </w:rPr>
              <w:t xml:space="preserve"> одр.програма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6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423311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Услуге образовања и усавршавања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запослених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423322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Стручно усавршавање-вебинер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423441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Кабловска телевизија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423599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Стручне услуге-ПП послови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2.812.500,00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2.812.500,00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423599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Израда плана заштите и спасавања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423711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Репрезентација – трошкови славе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423911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Остале опште услуге-ДДД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424211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Рекреатибни бор.корисника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17.500.000,00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17.500.000,00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6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424321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692.000,00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692.000,00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2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Периодични прегледи запослених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424911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710.000,00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8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санитарни прегледи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13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зграда и објеката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Столарски радови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497.556,00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Молерски радови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176.385,00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176.385,00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Радови на крову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1.023.286,00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773.286,00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183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инсталација за водовод и канализацију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Електричне инсталације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Комуникацијске инсталације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Остале услуге и материјали за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143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поправке и одржавање-лиф</w:t>
            </w: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0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Текуће попр.и одржав.осталих објеката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Механичке поправке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1.246.000,00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46.000,00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Електронска и фотографска опрема - камере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4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Текуће поправке и одржавање мерних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и контролних инструмената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2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425225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Текуће поправке и одржавање опр.за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1.150.000,00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домаћинство и угоститељство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34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425281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Текуће поправке и одржавање  опр.за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2.550.000,00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2.400.000,00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јавну безбедност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1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425291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Одржавање возила - технички преглед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Канцеларијски  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Штампани 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Радне униформе запослених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21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Стручна литература за редовне потребе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запослених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Дизел гориво – превоз корисника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7.362.600,00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7.102.600,00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260.000,00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4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426491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AF5926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Остали материјали за превозна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426751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Лекови на рецепт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426791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Остали медицински и лабораторијски 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426811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Материјали за одрж.хигијене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0F76D4" w:rsidRDefault="000F76D4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Cyrl-RS"/>
              </w:rPr>
              <w:t>8.014.168,00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0F76D4" w:rsidRDefault="000F76D4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6.014.168,00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1.000.000,00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426823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Храна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35.800.000,00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2.786.000,00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28.000.000,00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5.014.000,00</w:t>
            </w:r>
          </w:p>
        </w:tc>
      </w:tr>
      <w:tr w:rsidR="00F6447D" w:rsidRPr="007021AA" w:rsidTr="00AF5926">
        <w:trPr>
          <w:gridAfter w:val="1"/>
          <w:wAfter w:w="16" w:type="dxa"/>
          <w:trHeight w:val="254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426911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Материјали за посебне намене-потрошни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780.000,00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780.000,00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 xml:space="preserve">и технички 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74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Ситан инвентар- мали кућни апарати( блендери,термоси, кухињски прибор и слич.о...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</w:tr>
      <w:tr w:rsidR="00F6447D" w:rsidRPr="007021AA" w:rsidTr="00AF5926">
        <w:trPr>
          <w:gridAfter w:val="1"/>
          <w:wAfter w:w="16" w:type="dxa"/>
          <w:trHeight w:val="17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Непромочиве навлаке за душеке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Ситан инвентар - гуме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Ситан инвентар -ДБ Барајево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426919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Дезинфекција простора - COVID-19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444111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Негативне курсне разлике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444211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Казне за кашњење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93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471299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Остала права из соц.осигурања која се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23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472811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Накнаде из буџета за образовање,науку,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2.118.000,00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2.118.000,00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културу и спорт-џепарац</w:t>
            </w: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482131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Регистрација возила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</w:tr>
      <w:tr w:rsidR="00F6447D" w:rsidRPr="007021AA" w:rsidTr="00AF5926">
        <w:trPr>
          <w:gridAfter w:val="1"/>
          <w:wAfter w:w="16" w:type="dxa"/>
          <w:trHeight w:val="50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482231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Градске таксе- (локацијски услови Диљска и сл)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511111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Реновирање ДБ Диљска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6.101.000,00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1.101.000,00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7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511451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Израда геодетског елабората за ДБ Земун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512200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979.630,30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979.630,30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512211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 xml:space="preserve">Намештај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512212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Намештај ДБ Барајево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5.000.843,00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5.000.843,00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281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512251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Опрема за домаћинство-технолошка опрема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3.363.117,00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920.000,00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2.443.117,00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512251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Моторне косилице ( 2 комада)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109.800,00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109.800,00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512241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Сензорна соба ДБ Барајево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1.556.040,00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1.556.040,00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512641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Спортска опрема ДБ Барајево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512811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Интегрисани систем тех.заш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</w:rPr>
              <w:t>512251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color w:val="000000"/>
                <w:sz w:val="18"/>
                <w:szCs w:val="18"/>
              </w:rPr>
            </w:pPr>
            <w:r w:rsidRPr="007021AA">
              <w:rPr>
                <w:color w:val="000000"/>
                <w:sz w:val="18"/>
                <w:szCs w:val="18"/>
              </w:rPr>
              <w:t>Бела техника за ДБ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sz w:val="18"/>
                <w:szCs w:val="18"/>
              </w:rPr>
            </w:pPr>
            <w:r w:rsidRPr="007021A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6447D" w:rsidRPr="007021AA" w:rsidTr="00AF5926">
        <w:trPr>
          <w:gridAfter w:val="1"/>
          <w:wAfter w:w="16" w:type="dxa"/>
          <w:trHeight w:val="30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center"/>
              <w:rPr>
                <w:b/>
                <w:bCs/>
                <w:color w:val="000000"/>
              </w:rPr>
            </w:pPr>
            <w:r w:rsidRPr="007021AA"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832.742.533,30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50.208.354,00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1.250.000,00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735.851.549,00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6.179.630,30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22.483.000,00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021AA">
              <w:rPr>
                <w:rFonts w:ascii="Calibri" w:hAnsi="Calibri" w:cs="Calibri"/>
                <w:b/>
                <w:bCs/>
                <w:sz w:val="18"/>
                <w:szCs w:val="18"/>
              </w:rPr>
              <w:t>16.770.000,00</w:t>
            </w:r>
          </w:p>
        </w:tc>
      </w:tr>
      <w:tr w:rsidR="00F6447D" w:rsidRPr="007021AA" w:rsidTr="00AF5926">
        <w:trPr>
          <w:gridAfter w:val="1"/>
          <w:wAfter w:w="16" w:type="dxa"/>
          <w:trHeight w:val="28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7D" w:rsidRPr="007021AA" w:rsidRDefault="00F6447D" w:rsidP="00F6447D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  <w:color w:val="000000"/>
              </w:rPr>
            </w:pPr>
            <w:r w:rsidRPr="007021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47D" w:rsidRPr="007021AA" w:rsidRDefault="00F6447D" w:rsidP="00F6447D">
            <w:pPr>
              <w:rPr>
                <w:rFonts w:ascii="Calibri" w:hAnsi="Calibri" w:cs="Calibri"/>
              </w:rPr>
            </w:pPr>
            <w:r w:rsidRPr="007021AA">
              <w:rPr>
                <w:rFonts w:ascii="Calibri" w:hAnsi="Calibri" w:cs="Calibri"/>
              </w:rPr>
              <w:t> </w:t>
            </w:r>
          </w:p>
        </w:tc>
      </w:tr>
    </w:tbl>
    <w:p w:rsidR="00436C17" w:rsidRDefault="00436C17" w:rsidP="00E63224">
      <w:pPr>
        <w:ind w:right="1275"/>
        <w:jc w:val="both"/>
        <w:rPr>
          <w:b/>
          <w:lang w:val="sr-Cyrl-CS"/>
        </w:rPr>
      </w:pPr>
    </w:p>
    <w:p w:rsidR="00436C17" w:rsidRDefault="00436C17" w:rsidP="00E63224">
      <w:pPr>
        <w:ind w:right="1275"/>
        <w:jc w:val="both"/>
        <w:rPr>
          <w:b/>
          <w:lang w:val="sr-Cyrl-CS"/>
        </w:rPr>
      </w:pPr>
    </w:p>
    <w:p w:rsidR="00D01CFA" w:rsidRPr="00D01CFA" w:rsidRDefault="00E63224" w:rsidP="00E63224">
      <w:pPr>
        <w:ind w:left="5760" w:right="1275" w:firstLine="720"/>
        <w:rPr>
          <w:b/>
          <w:lang w:val="sr-Latn-CS"/>
        </w:rPr>
      </w:pPr>
      <w:r>
        <w:rPr>
          <w:b/>
        </w:rPr>
        <w:t xml:space="preserve">                 </w:t>
      </w:r>
      <w:r w:rsidR="005A1521" w:rsidRPr="008B0CB8">
        <w:rPr>
          <w:b/>
          <w:lang w:val="sr-Cyrl-CS"/>
        </w:rPr>
        <w:t xml:space="preserve">Члан </w:t>
      </w:r>
      <w:r w:rsidR="005A1521" w:rsidRPr="008B0CB8">
        <w:rPr>
          <w:b/>
        </w:rPr>
        <w:t>3</w:t>
      </w:r>
      <w:r w:rsidR="005A1521" w:rsidRPr="008B0CB8">
        <w:rPr>
          <w:b/>
          <w:lang w:val="sr-Cyrl-CS"/>
        </w:rPr>
        <w:t>.</w:t>
      </w:r>
    </w:p>
    <w:p w:rsidR="005A1521" w:rsidRPr="00053A19" w:rsidRDefault="005A1521" w:rsidP="00E63224">
      <w:pPr>
        <w:ind w:left="709" w:right="1275"/>
        <w:jc w:val="both"/>
      </w:pPr>
      <w:r w:rsidRPr="00053A19">
        <w:rPr>
          <w:lang w:val="sr-Cyrl-CS"/>
        </w:rPr>
        <w:t xml:space="preserve">Наредбодавац за извршење овог Финансијског плана је директор Установе Центра за </w:t>
      </w:r>
      <w:r w:rsidR="00A7062E">
        <w:rPr>
          <w:lang w:val="sr-Cyrl-CS"/>
        </w:rPr>
        <w:t xml:space="preserve">смештај и дневни боравак деце и омладине ометене у развоју </w:t>
      </w:r>
      <w:r w:rsidRPr="00053A19">
        <w:rPr>
          <w:lang w:val="sr-Cyrl-CS"/>
        </w:rPr>
        <w:t>.</w:t>
      </w:r>
    </w:p>
    <w:p w:rsidR="005A1521" w:rsidRDefault="005A1521" w:rsidP="00E63224">
      <w:pPr>
        <w:ind w:left="709" w:right="1275"/>
        <w:jc w:val="both"/>
        <w:rPr>
          <w:b/>
          <w:lang w:val="sr-Latn-CS"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="00E63224">
        <w:t xml:space="preserve">                                                    </w:t>
      </w:r>
      <w:r w:rsidRPr="008B0CB8">
        <w:rPr>
          <w:b/>
          <w:lang w:val="sr-Cyrl-CS"/>
        </w:rPr>
        <w:t xml:space="preserve">Члан </w:t>
      </w:r>
      <w:r w:rsidRPr="008B0CB8">
        <w:rPr>
          <w:b/>
        </w:rPr>
        <w:t>4</w:t>
      </w:r>
      <w:r w:rsidRPr="008B0CB8">
        <w:rPr>
          <w:b/>
          <w:lang w:val="sr-Cyrl-CS"/>
        </w:rPr>
        <w:t>.</w:t>
      </w:r>
    </w:p>
    <w:p w:rsidR="005A1521" w:rsidRPr="00053A19" w:rsidRDefault="005A1521" w:rsidP="00E63224">
      <w:pPr>
        <w:ind w:left="709" w:right="1275"/>
        <w:jc w:val="both"/>
        <w:rPr>
          <w:lang w:val="sr-Cyrl-CS"/>
        </w:rPr>
      </w:pPr>
      <w:r w:rsidRPr="00053A19">
        <w:rPr>
          <w:lang w:val="sr-Cyrl-CS"/>
        </w:rPr>
        <w:t xml:space="preserve">Друга овлашћена лица у установи </w:t>
      </w:r>
      <w:r w:rsidR="00A7062E" w:rsidRPr="00053A19">
        <w:rPr>
          <w:lang w:val="sr-Cyrl-CS"/>
        </w:rPr>
        <w:t xml:space="preserve">Центра за </w:t>
      </w:r>
      <w:r w:rsidR="00A7062E">
        <w:rPr>
          <w:lang w:val="sr-Cyrl-CS"/>
        </w:rPr>
        <w:t>смештај и дневни боравак деце и омладине ометене у развоју</w:t>
      </w:r>
      <w:r w:rsidR="00F11FC0">
        <w:rPr>
          <w:lang w:val="sr-Cyrl-CS"/>
        </w:rPr>
        <w:t xml:space="preserve">, </w:t>
      </w:r>
      <w:r w:rsidRPr="00053A19">
        <w:rPr>
          <w:lang w:val="sr-Cyrl-CS"/>
        </w:rPr>
        <w:t xml:space="preserve">могу доносити решења и наредбе о исплати средстава у оквиру </w:t>
      </w:r>
      <w:r w:rsidR="00F11FC0">
        <w:rPr>
          <w:lang w:val="sr-Cyrl-CS"/>
        </w:rPr>
        <w:t>овла</w:t>
      </w:r>
      <w:r w:rsidRPr="00053A19">
        <w:rPr>
          <w:lang w:val="sr-Cyrl-CS"/>
        </w:rPr>
        <w:t xml:space="preserve">шћења утврђених решењем директора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Pr="00053A19">
        <w:rPr>
          <w:lang w:val="sr-Cyrl-CS"/>
        </w:rPr>
        <w:t xml:space="preserve">, а у складу са овим Финансијским планом и другим актима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="00F11FC0" w:rsidRPr="00053A19">
        <w:rPr>
          <w:lang w:val="sr-Cyrl-CS"/>
        </w:rPr>
        <w:t xml:space="preserve"> </w:t>
      </w:r>
      <w:r w:rsidR="00F11FC0">
        <w:rPr>
          <w:lang w:val="sr-Cyrl-CS"/>
        </w:rPr>
        <w:t>.</w:t>
      </w:r>
    </w:p>
    <w:p w:rsidR="005A1521" w:rsidRDefault="005A1521" w:rsidP="00E63224">
      <w:pPr>
        <w:ind w:left="709" w:right="1275"/>
        <w:jc w:val="both"/>
        <w:rPr>
          <w:b/>
          <w:lang w:val="sr-Latn-CS"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="00720EE1">
        <w:rPr>
          <w:lang w:val="sr-Cyrl-CS"/>
        </w:rPr>
        <w:t xml:space="preserve">                                                                                            </w:t>
      </w:r>
      <w:r w:rsidR="00E63224">
        <w:t xml:space="preserve">     </w:t>
      </w:r>
      <w:r w:rsidR="00720EE1">
        <w:rPr>
          <w:lang w:val="sr-Cyrl-CS"/>
        </w:rPr>
        <w:t xml:space="preserve">  </w:t>
      </w:r>
      <w:r w:rsidRPr="008B0CB8">
        <w:rPr>
          <w:b/>
          <w:lang w:val="sr-Cyrl-CS"/>
        </w:rPr>
        <w:t xml:space="preserve">Члан </w:t>
      </w:r>
      <w:r w:rsidRPr="008B0CB8">
        <w:rPr>
          <w:b/>
        </w:rPr>
        <w:t>5</w:t>
      </w:r>
      <w:r w:rsidRPr="008B0CB8">
        <w:rPr>
          <w:b/>
          <w:lang w:val="sr-Cyrl-CS"/>
        </w:rPr>
        <w:t>.</w:t>
      </w:r>
    </w:p>
    <w:p w:rsidR="005A1521" w:rsidRDefault="005A1521" w:rsidP="00E63224">
      <w:pPr>
        <w:ind w:left="709" w:right="1275"/>
        <w:jc w:val="both"/>
        <w:rPr>
          <w:lang w:val="sr-Cyrl-CS"/>
        </w:rPr>
      </w:pPr>
      <w:r w:rsidRPr="00053A19">
        <w:rPr>
          <w:lang w:val="sr-Cyrl-CS"/>
        </w:rPr>
        <w:t xml:space="preserve">Директор 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="00F11FC0" w:rsidRPr="00053A19">
        <w:rPr>
          <w:lang w:val="sr-Cyrl-CS"/>
        </w:rPr>
        <w:t xml:space="preserve"> </w:t>
      </w:r>
      <w:r w:rsidR="00F11FC0">
        <w:rPr>
          <w:lang w:val="sr-Cyrl-CS"/>
        </w:rPr>
        <w:t xml:space="preserve"> </w:t>
      </w:r>
      <w:r w:rsidRPr="00053A19">
        <w:rPr>
          <w:lang w:val="sr-Cyrl-CS"/>
        </w:rPr>
        <w:t xml:space="preserve"> може изврши</w:t>
      </w:r>
      <w:r w:rsidR="00F11FC0">
        <w:rPr>
          <w:lang w:val="sr-Cyrl-CS"/>
        </w:rPr>
        <w:t xml:space="preserve">ти преусмеравање апропријација </w:t>
      </w:r>
      <w:r w:rsidRPr="00053A19">
        <w:rPr>
          <w:lang w:val="sr-Cyrl-CS"/>
        </w:rPr>
        <w:t xml:space="preserve">одобрених на име расхода у износу до </w:t>
      </w:r>
      <w:r w:rsidR="00F11FC0">
        <w:rPr>
          <w:lang w:val="sr-Cyrl-CS"/>
        </w:rPr>
        <w:t>5</w:t>
      </w:r>
      <w:r w:rsidRPr="00053A19">
        <w:rPr>
          <w:lang w:val="sr-Cyrl-CS"/>
        </w:rPr>
        <w:t>% вредности апропријације .</w:t>
      </w:r>
    </w:p>
    <w:p w:rsidR="00E63224" w:rsidRPr="00053A19" w:rsidRDefault="00E63224" w:rsidP="00E63224">
      <w:pPr>
        <w:ind w:left="709" w:right="1275"/>
        <w:jc w:val="both"/>
        <w:rPr>
          <w:lang w:val="sr-Cyrl-CS"/>
        </w:rPr>
      </w:pPr>
    </w:p>
    <w:p w:rsidR="005A1521" w:rsidRDefault="005A1521" w:rsidP="00E63224">
      <w:pPr>
        <w:ind w:left="709" w:right="1275"/>
        <w:jc w:val="both"/>
        <w:rPr>
          <w:b/>
          <w:lang w:val="sr-Latn-CS"/>
        </w:rPr>
      </w:pPr>
      <w:r w:rsidRPr="008B0CB8">
        <w:rPr>
          <w:b/>
          <w:lang w:val="sr-Cyrl-CS"/>
        </w:rPr>
        <w:tab/>
      </w:r>
      <w:r w:rsidR="00720EE1">
        <w:rPr>
          <w:b/>
          <w:lang w:val="sr-Cyrl-CS"/>
        </w:rPr>
        <w:t xml:space="preserve">                                                                                             </w:t>
      </w:r>
      <w:r w:rsidR="00E63224">
        <w:rPr>
          <w:b/>
        </w:rPr>
        <w:t xml:space="preserve">                </w:t>
      </w:r>
      <w:r w:rsidR="00720EE1">
        <w:rPr>
          <w:b/>
          <w:lang w:val="sr-Cyrl-CS"/>
        </w:rPr>
        <w:t xml:space="preserve"> </w:t>
      </w:r>
      <w:r w:rsidRPr="008B0CB8">
        <w:rPr>
          <w:b/>
          <w:lang w:val="sr-Cyrl-CS"/>
        </w:rPr>
        <w:t xml:space="preserve">Члан </w:t>
      </w:r>
      <w:r w:rsidRPr="008B0CB8">
        <w:rPr>
          <w:b/>
        </w:rPr>
        <w:t>6</w:t>
      </w:r>
      <w:r w:rsidRPr="008B0CB8">
        <w:rPr>
          <w:b/>
          <w:lang w:val="sr-Cyrl-CS"/>
        </w:rPr>
        <w:t>.</w:t>
      </w:r>
    </w:p>
    <w:p w:rsidR="005A1521" w:rsidRPr="00053A19" w:rsidRDefault="005A1521" w:rsidP="00E63224">
      <w:pPr>
        <w:ind w:left="709" w:right="1275"/>
        <w:jc w:val="both"/>
        <w:rPr>
          <w:lang w:val="sr-Cyrl-CS"/>
        </w:rPr>
      </w:pPr>
      <w:r w:rsidRPr="00053A19">
        <w:rPr>
          <w:lang w:val="sr-Cyrl-CS"/>
        </w:rPr>
        <w:t xml:space="preserve">Директор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развоју,</w:t>
      </w:r>
      <w:r w:rsidR="00F11FC0" w:rsidRPr="00053A19">
        <w:rPr>
          <w:lang w:val="sr-Cyrl-CS"/>
        </w:rPr>
        <w:t xml:space="preserve"> </w:t>
      </w:r>
      <w:r w:rsidR="00F11FC0">
        <w:rPr>
          <w:lang w:val="sr-Cyrl-CS"/>
        </w:rPr>
        <w:t xml:space="preserve"> </w:t>
      </w:r>
      <w:r w:rsidRPr="00053A19">
        <w:rPr>
          <w:lang w:val="sr-Cyrl-CS"/>
        </w:rPr>
        <w:t xml:space="preserve"> Управном одбору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Pr="00053A19">
        <w:rPr>
          <w:lang w:val="sr-Cyrl-CS"/>
        </w:rPr>
        <w:t xml:space="preserve"> </w:t>
      </w:r>
      <w:r w:rsidR="007C6B71">
        <w:rPr>
          <w:lang w:val="sr-Cyrl-CS"/>
        </w:rPr>
        <w:t>тражи сагласност</w:t>
      </w:r>
      <w:r w:rsidRPr="00053A19">
        <w:rPr>
          <w:lang w:val="sr-Cyrl-CS"/>
        </w:rPr>
        <w:t xml:space="preserve"> о преусмеравању апропријација из члана 5. овог Финансијског плана.</w:t>
      </w:r>
    </w:p>
    <w:p w:rsidR="00A33CF7" w:rsidRDefault="005A1521" w:rsidP="00E63224">
      <w:pPr>
        <w:ind w:left="709" w:right="1275"/>
        <w:jc w:val="both"/>
        <w:rPr>
          <w:lang w:val="sr-Cyrl-CS"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</w:p>
    <w:p w:rsidR="00720EE1" w:rsidRDefault="00720EE1" w:rsidP="00E63224">
      <w:pPr>
        <w:ind w:left="709" w:right="1275"/>
        <w:jc w:val="both"/>
        <w:rPr>
          <w:lang w:val="sr-Cyrl-CS"/>
        </w:rPr>
      </w:pPr>
    </w:p>
    <w:p w:rsidR="0008371B" w:rsidRDefault="0008371B" w:rsidP="00E63224">
      <w:pPr>
        <w:ind w:right="1275"/>
        <w:jc w:val="both"/>
        <w:rPr>
          <w:lang w:val="sr-Cyrl-CS"/>
        </w:rPr>
      </w:pPr>
    </w:p>
    <w:p w:rsidR="00720EE1" w:rsidRDefault="00720EE1" w:rsidP="00A33CF7">
      <w:pPr>
        <w:jc w:val="both"/>
        <w:rPr>
          <w:lang w:val="sr-Cyrl-CS"/>
        </w:rPr>
      </w:pPr>
    </w:p>
    <w:p w:rsidR="00720EE1" w:rsidRPr="00A33CF7" w:rsidRDefault="00720EE1" w:rsidP="00A33CF7">
      <w:pPr>
        <w:jc w:val="both"/>
        <w:rPr>
          <w:lang w:val="sr-Cyrl-CS"/>
        </w:rPr>
      </w:pPr>
    </w:p>
    <w:p w:rsidR="00C857E6" w:rsidRPr="00A33CF7" w:rsidRDefault="00C857E6" w:rsidP="00A33CF7">
      <w:pPr>
        <w:ind w:left="720" w:firstLine="6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</w:t>
      </w:r>
      <w:r w:rsidR="00A33CF7">
        <w:rPr>
          <w:b/>
          <w:lang w:val="sr-Cyrl-CS"/>
        </w:rPr>
        <w:t xml:space="preserve">                                                 </w:t>
      </w:r>
      <w:r w:rsidR="00EC4E55">
        <w:rPr>
          <w:b/>
          <w:lang w:val="sr-Cyrl-CS"/>
        </w:rPr>
        <w:t xml:space="preserve">                               </w:t>
      </w:r>
      <w:r w:rsidR="00DE6E1F">
        <w:rPr>
          <w:b/>
          <w:lang w:val="sr-Cyrl-CS"/>
        </w:rPr>
        <w:t>Председник УО</w:t>
      </w:r>
    </w:p>
    <w:p w:rsidR="005A1521" w:rsidRPr="007C6B71" w:rsidRDefault="00C857E6" w:rsidP="00C857E6">
      <w:pPr>
        <w:ind w:left="720" w:firstLine="60"/>
        <w:rPr>
          <w:b/>
          <w:lang w:val="sr-Cyrl-CS"/>
        </w:rPr>
      </w:pPr>
      <w:r>
        <w:rPr>
          <w:b/>
        </w:rPr>
        <w:t xml:space="preserve">                                                                   </w:t>
      </w:r>
      <w:r w:rsidR="00A33CF7">
        <w:rPr>
          <w:b/>
          <w:lang w:val="sr-Cyrl-CS"/>
        </w:rPr>
        <w:t xml:space="preserve">                                                              </w:t>
      </w:r>
      <w:r>
        <w:rPr>
          <w:b/>
        </w:rPr>
        <w:t xml:space="preserve">             </w:t>
      </w:r>
      <w:r w:rsidR="00EC4E55">
        <w:rPr>
          <w:b/>
          <w:lang w:val="sr-Cyrl-CS"/>
        </w:rPr>
        <w:t xml:space="preserve">   </w:t>
      </w:r>
      <w:r w:rsidR="007C6B71" w:rsidRPr="007C6B71">
        <w:rPr>
          <w:b/>
          <w:lang w:val="sr-Cyrl-CS"/>
        </w:rPr>
        <w:t xml:space="preserve">___________________ </w:t>
      </w:r>
    </w:p>
    <w:p w:rsidR="007F6032" w:rsidRPr="00A33CF7" w:rsidRDefault="00C857E6" w:rsidP="002E59E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</w:t>
      </w:r>
      <w:r w:rsidR="00A33CF7">
        <w:rPr>
          <w:lang w:val="sr-Cyrl-CS"/>
        </w:rPr>
        <w:t xml:space="preserve">               </w:t>
      </w:r>
      <w:r>
        <w:rPr>
          <w:lang w:val="sr-Cyrl-CS"/>
        </w:rPr>
        <w:t xml:space="preserve">    </w:t>
      </w:r>
      <w:r w:rsidR="00A33CF7">
        <w:rPr>
          <w:lang w:val="sr-Cyrl-CS"/>
        </w:rPr>
        <w:t xml:space="preserve">                                                                                                     </w:t>
      </w:r>
      <w:r w:rsidR="009410F9">
        <w:rPr>
          <w:lang w:val="sr-Cyrl-CS"/>
        </w:rPr>
        <w:t xml:space="preserve">       Ивана Бојанић Баусер</w:t>
      </w:r>
      <w:r w:rsidR="00A33CF7">
        <w:rPr>
          <w:lang w:val="sr-Cyrl-CS"/>
        </w:rPr>
        <w:t xml:space="preserve">      </w:t>
      </w:r>
      <w:r w:rsidR="00DE6E1F">
        <w:rPr>
          <w:lang w:val="sr-Cyrl-CS"/>
        </w:rPr>
        <w:t xml:space="preserve">  </w:t>
      </w:r>
      <w:r w:rsidR="00AF5926">
        <w:rPr>
          <w:lang w:val="sr-Cyrl-CS"/>
        </w:rPr>
        <w:t xml:space="preserve"> </w:t>
      </w:r>
      <w:r w:rsidR="007F6032" w:rsidRPr="00053A19">
        <w:tab/>
      </w:r>
      <w:r w:rsidR="007F6032" w:rsidRPr="00053A19">
        <w:tab/>
      </w:r>
      <w:r w:rsidR="007F6032" w:rsidRPr="00053A19">
        <w:tab/>
      </w:r>
      <w:r w:rsidR="007F6032" w:rsidRPr="00053A19">
        <w:tab/>
      </w:r>
    </w:p>
    <w:sectPr w:rsidR="007F6032" w:rsidRPr="00A33CF7" w:rsidSect="00AF5926">
      <w:footerReference w:type="default" r:id="rId9"/>
      <w:headerReference w:type="first" r:id="rId10"/>
      <w:pgSz w:w="16834" w:h="11909" w:orient="landscape" w:code="9"/>
      <w:pgMar w:top="0" w:right="249" w:bottom="0" w:left="284" w:header="397" w:footer="28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11" w:rsidRDefault="00331811">
      <w:r>
        <w:separator/>
      </w:r>
    </w:p>
  </w:endnote>
  <w:endnote w:type="continuationSeparator" w:id="0">
    <w:p w:rsidR="00331811" w:rsidRDefault="0033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814404"/>
      <w:docPartObj>
        <w:docPartGallery w:val="Page Numbers (Bottom of Page)"/>
        <w:docPartUnique/>
      </w:docPartObj>
    </w:sdtPr>
    <w:sdtEndPr/>
    <w:sdtContent>
      <w:p w:rsidR="00F6447D" w:rsidRDefault="00F644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47D" w:rsidRDefault="00F6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11" w:rsidRDefault="00331811">
      <w:r>
        <w:separator/>
      </w:r>
    </w:p>
  </w:footnote>
  <w:footnote w:type="continuationSeparator" w:id="0">
    <w:p w:rsidR="00331811" w:rsidRDefault="0033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7D" w:rsidRPr="00574A15" w:rsidRDefault="0033181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 style="mso-next-textbox:#Text Box 1">
            <w:txbxContent>
              <w:p w:rsidR="00F6447D" w:rsidRPr="00BA2ECF" w:rsidRDefault="00F6447D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 xml:space="preserve">БЕОГРАД, Светозара Марковића 85а </w:t>
                </w:r>
              </w:p>
              <w:p w:rsidR="00F6447D" w:rsidRPr="00BA2ECF" w:rsidRDefault="00F6447D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Тел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Cyrl-CS"/>
                  </w:rPr>
                  <w:t xml:space="preserve"> :2682- 278,2683-487,</w:t>
                </w:r>
              </w:p>
              <w:p w:rsidR="00F6447D" w:rsidRPr="00BA2ECF" w:rsidRDefault="00F6447D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Факс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Cyrl-CS"/>
                  </w:rPr>
                  <w:t xml:space="preserve"> 01/3620-414</w:t>
                </w:r>
              </w:p>
              <w:p w:rsidR="00F6447D" w:rsidRPr="00BA2ECF" w:rsidRDefault="00F6447D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E-Mail: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</w:rPr>
                  <w:t>office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>@centarbgd.org.rs</w:t>
                </w:r>
              </w:p>
              <w:p w:rsidR="00F6447D" w:rsidRPr="00BA2ECF" w:rsidRDefault="00F6447D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Web site: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 xml:space="preserve">  www:centarbgd.edu.rs</w:t>
                </w:r>
              </w:p>
              <w:p w:rsidR="00F6447D" w:rsidRPr="00BA2ECF" w:rsidRDefault="00F6447D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Cyrl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Бр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.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т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екућ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их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 xml:space="preserve"> 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рачуна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 xml:space="preserve">  840-1620-21</w:t>
                </w:r>
              </w:p>
              <w:p w:rsidR="00F6447D" w:rsidRPr="00BA2ECF" w:rsidRDefault="00F6447D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ПИБ: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>101288696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 style="mso-next-textbox:#Text Box 2">
            <w:txbxContent>
              <w:p w:rsidR="00F6447D" w:rsidRDefault="00F6447D" w:rsidP="00BE0476">
                <w:pPr>
                  <w:jc w:val="center"/>
                  <w:rPr>
                    <w:b/>
                    <w:bCs/>
                    <w:lang w:val="sr-Latn-CS"/>
                  </w:rPr>
                </w:pPr>
              </w:p>
              <w:p w:rsidR="00F6447D" w:rsidRPr="00BA2ECF" w:rsidRDefault="00F6447D" w:rsidP="00BE0476">
                <w:pPr>
                  <w:jc w:val="center"/>
                  <w:rPr>
                    <w:b/>
                    <w:bCs/>
                    <w:color w:val="244061" w:themeColor="accent1" w:themeShade="80"/>
                    <w:lang w:val="sr-Latn-CS"/>
                  </w:rPr>
                </w:pPr>
              </w:p>
              <w:p w:rsidR="00F6447D" w:rsidRPr="00BA2ECF" w:rsidRDefault="00F6447D" w:rsidP="00BE0476">
                <w:pPr>
                  <w:jc w:val="center"/>
                  <w:rPr>
                    <w:b/>
                    <w:bCs/>
                    <w:color w:val="244061" w:themeColor="accent1" w:themeShade="80"/>
                    <w:lang w:val="sr-Cyrl-CS"/>
                  </w:rPr>
                </w:pPr>
                <w:r w:rsidRPr="00BA2ECF">
                  <w:rPr>
                    <w:b/>
                    <w:bCs/>
                    <w:color w:val="244061" w:themeColor="accent1" w:themeShade="80"/>
                    <w:lang w:val="sr-Cyrl-CS"/>
                  </w:rPr>
                  <w:t>ЦЕНТАР ЗА СМЕШТАЈ И ДНЕВНИ БОРАВАК ДЕЦЕ И ОМЛАДИНЕ ОМЕТЕНЕ У РАЗВОЈУ</w:t>
                </w:r>
              </w:p>
              <w:p w:rsidR="00F6447D" w:rsidRPr="00BE0476" w:rsidRDefault="00F6447D">
                <w:pPr>
                  <w:rPr>
                    <w:color w:val="365F91" w:themeColor="accent1" w:themeShade="BF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7FB7E0AA"/>
    <w:lvl w:ilvl="0" w:tplc="FFFFFFFF">
      <w:start w:val="35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06EB5BD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6F6DD9A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09421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00885E1A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76272110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7"/>
    <w:multiLevelType w:val="hybridMultilevel"/>
    <w:tmpl w:val="4C04A8A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8"/>
    <w:multiLevelType w:val="hybridMultilevel"/>
    <w:tmpl w:val="7055A5F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7"/>
    <w:multiLevelType w:val="hybridMultilevel"/>
    <w:tmpl w:val="14FCE74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8"/>
    <w:multiLevelType w:val="hybridMultilevel"/>
    <w:tmpl w:val="6A3DD3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1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2CD0D40"/>
    <w:multiLevelType w:val="hybridMultilevel"/>
    <w:tmpl w:val="11567AD8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"/>
        </w:tabs>
        <w:ind w:left="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58"/>
        </w:tabs>
        <w:ind w:left="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8"/>
        </w:tabs>
        <w:ind w:left="1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98"/>
        </w:tabs>
        <w:ind w:left="2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8"/>
        </w:tabs>
        <w:ind w:left="3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58"/>
        </w:tabs>
        <w:ind w:left="4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8"/>
        </w:tabs>
        <w:ind w:left="5178" w:hanging="180"/>
      </w:pPr>
    </w:lvl>
  </w:abstractNum>
  <w:abstractNum w:abstractNumId="17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20"/>
  </w:num>
  <w:num w:numId="6">
    <w:abstractNumId w:val="15"/>
  </w:num>
  <w:num w:numId="7">
    <w:abstractNumId w:val="13"/>
  </w:num>
  <w:num w:numId="8">
    <w:abstractNumId w:val="18"/>
  </w:num>
  <w:num w:numId="9">
    <w:abstractNumId w:val="17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305B"/>
    <w:rsid w:val="0000526E"/>
    <w:rsid w:val="00005B6B"/>
    <w:rsid w:val="000138B0"/>
    <w:rsid w:val="000177D5"/>
    <w:rsid w:val="00026DD8"/>
    <w:rsid w:val="00030F90"/>
    <w:rsid w:val="00035539"/>
    <w:rsid w:val="000419A0"/>
    <w:rsid w:val="00046674"/>
    <w:rsid w:val="00052D99"/>
    <w:rsid w:val="00053A19"/>
    <w:rsid w:val="0006353D"/>
    <w:rsid w:val="00064CFF"/>
    <w:rsid w:val="000667EF"/>
    <w:rsid w:val="00071B56"/>
    <w:rsid w:val="00082685"/>
    <w:rsid w:val="0008371B"/>
    <w:rsid w:val="00091053"/>
    <w:rsid w:val="00092B43"/>
    <w:rsid w:val="000965E3"/>
    <w:rsid w:val="000A1AFF"/>
    <w:rsid w:val="000B0C23"/>
    <w:rsid w:val="000B17FD"/>
    <w:rsid w:val="000B20BC"/>
    <w:rsid w:val="000B6C5D"/>
    <w:rsid w:val="000C0EBF"/>
    <w:rsid w:val="000C13DF"/>
    <w:rsid w:val="000D0EB9"/>
    <w:rsid w:val="000D2AC8"/>
    <w:rsid w:val="000D32AE"/>
    <w:rsid w:val="000E3548"/>
    <w:rsid w:val="000E6E70"/>
    <w:rsid w:val="000E740D"/>
    <w:rsid w:val="000E7AFA"/>
    <w:rsid w:val="000F76D4"/>
    <w:rsid w:val="000F7F63"/>
    <w:rsid w:val="00105FAE"/>
    <w:rsid w:val="00107BC5"/>
    <w:rsid w:val="00112C9B"/>
    <w:rsid w:val="00114472"/>
    <w:rsid w:val="00120EA9"/>
    <w:rsid w:val="00127564"/>
    <w:rsid w:val="00130E47"/>
    <w:rsid w:val="00131D25"/>
    <w:rsid w:val="00134DEE"/>
    <w:rsid w:val="0013672F"/>
    <w:rsid w:val="00142150"/>
    <w:rsid w:val="00142DE8"/>
    <w:rsid w:val="00145C20"/>
    <w:rsid w:val="00147729"/>
    <w:rsid w:val="00155C06"/>
    <w:rsid w:val="0015618D"/>
    <w:rsid w:val="00163F0F"/>
    <w:rsid w:val="001641C8"/>
    <w:rsid w:val="00170C4E"/>
    <w:rsid w:val="0017148A"/>
    <w:rsid w:val="001735BF"/>
    <w:rsid w:val="00173C6F"/>
    <w:rsid w:val="00175328"/>
    <w:rsid w:val="001770AD"/>
    <w:rsid w:val="00180323"/>
    <w:rsid w:val="00180AC3"/>
    <w:rsid w:val="001876D7"/>
    <w:rsid w:val="00194DAF"/>
    <w:rsid w:val="00195647"/>
    <w:rsid w:val="001A6BDE"/>
    <w:rsid w:val="001A73B5"/>
    <w:rsid w:val="001B0481"/>
    <w:rsid w:val="001C311E"/>
    <w:rsid w:val="001C5462"/>
    <w:rsid w:val="001C5F3B"/>
    <w:rsid w:val="001D4840"/>
    <w:rsid w:val="001D6354"/>
    <w:rsid w:val="001D6971"/>
    <w:rsid w:val="001D7106"/>
    <w:rsid w:val="001E1968"/>
    <w:rsid w:val="001F37D7"/>
    <w:rsid w:val="001F6D7D"/>
    <w:rsid w:val="001F7204"/>
    <w:rsid w:val="00200695"/>
    <w:rsid w:val="00211579"/>
    <w:rsid w:val="0022353C"/>
    <w:rsid w:val="00224292"/>
    <w:rsid w:val="00240C50"/>
    <w:rsid w:val="00244FE2"/>
    <w:rsid w:val="0024570C"/>
    <w:rsid w:val="00246DF7"/>
    <w:rsid w:val="00253C5A"/>
    <w:rsid w:val="00254F36"/>
    <w:rsid w:val="00255F1A"/>
    <w:rsid w:val="00262D34"/>
    <w:rsid w:val="002631A1"/>
    <w:rsid w:val="0026485E"/>
    <w:rsid w:val="0026585E"/>
    <w:rsid w:val="00271A4A"/>
    <w:rsid w:val="00272E15"/>
    <w:rsid w:val="002731C6"/>
    <w:rsid w:val="002802B8"/>
    <w:rsid w:val="002804E3"/>
    <w:rsid w:val="00280EBE"/>
    <w:rsid w:val="00285EC2"/>
    <w:rsid w:val="002867DF"/>
    <w:rsid w:val="002902A8"/>
    <w:rsid w:val="00290B14"/>
    <w:rsid w:val="00295780"/>
    <w:rsid w:val="002B0151"/>
    <w:rsid w:val="002B02DC"/>
    <w:rsid w:val="002B13E0"/>
    <w:rsid w:val="002B1446"/>
    <w:rsid w:val="002B294A"/>
    <w:rsid w:val="002B3C3C"/>
    <w:rsid w:val="002B501E"/>
    <w:rsid w:val="002B645D"/>
    <w:rsid w:val="002C12D1"/>
    <w:rsid w:val="002C34D7"/>
    <w:rsid w:val="002C5958"/>
    <w:rsid w:val="002C6030"/>
    <w:rsid w:val="002D2CD1"/>
    <w:rsid w:val="002E10A2"/>
    <w:rsid w:val="002E33C3"/>
    <w:rsid w:val="002E5042"/>
    <w:rsid w:val="002E59E4"/>
    <w:rsid w:val="002E7E30"/>
    <w:rsid w:val="002F5AF0"/>
    <w:rsid w:val="003004E0"/>
    <w:rsid w:val="00300A3B"/>
    <w:rsid w:val="003011C7"/>
    <w:rsid w:val="00302A94"/>
    <w:rsid w:val="00304E96"/>
    <w:rsid w:val="003058EE"/>
    <w:rsid w:val="00305CDD"/>
    <w:rsid w:val="0030630D"/>
    <w:rsid w:val="00316B21"/>
    <w:rsid w:val="003175B1"/>
    <w:rsid w:val="00320CB5"/>
    <w:rsid w:val="00326DB1"/>
    <w:rsid w:val="00331811"/>
    <w:rsid w:val="003357CB"/>
    <w:rsid w:val="00346B59"/>
    <w:rsid w:val="003538FF"/>
    <w:rsid w:val="00354086"/>
    <w:rsid w:val="0036091B"/>
    <w:rsid w:val="00362493"/>
    <w:rsid w:val="00366534"/>
    <w:rsid w:val="00371318"/>
    <w:rsid w:val="00376437"/>
    <w:rsid w:val="003843B2"/>
    <w:rsid w:val="0038498D"/>
    <w:rsid w:val="0038516B"/>
    <w:rsid w:val="00387C91"/>
    <w:rsid w:val="00392E74"/>
    <w:rsid w:val="00396C5D"/>
    <w:rsid w:val="003B1C66"/>
    <w:rsid w:val="003B2929"/>
    <w:rsid w:val="003C0CBC"/>
    <w:rsid w:val="003C1E6A"/>
    <w:rsid w:val="003C217E"/>
    <w:rsid w:val="003C33EA"/>
    <w:rsid w:val="003C4DC1"/>
    <w:rsid w:val="003D05A2"/>
    <w:rsid w:val="003D2382"/>
    <w:rsid w:val="003D2CA9"/>
    <w:rsid w:val="003D30DF"/>
    <w:rsid w:val="003D45D1"/>
    <w:rsid w:val="003D7968"/>
    <w:rsid w:val="003E0E86"/>
    <w:rsid w:val="003E2B22"/>
    <w:rsid w:val="003E3150"/>
    <w:rsid w:val="003E59CF"/>
    <w:rsid w:val="003F2407"/>
    <w:rsid w:val="003F422C"/>
    <w:rsid w:val="003F78F8"/>
    <w:rsid w:val="004032E1"/>
    <w:rsid w:val="0040519D"/>
    <w:rsid w:val="004062D8"/>
    <w:rsid w:val="0040790D"/>
    <w:rsid w:val="0042069D"/>
    <w:rsid w:val="0042102C"/>
    <w:rsid w:val="00424153"/>
    <w:rsid w:val="0042448D"/>
    <w:rsid w:val="00424FF4"/>
    <w:rsid w:val="004276AC"/>
    <w:rsid w:val="00430525"/>
    <w:rsid w:val="0043559D"/>
    <w:rsid w:val="0043688F"/>
    <w:rsid w:val="0043696C"/>
    <w:rsid w:val="00436C17"/>
    <w:rsid w:val="00440132"/>
    <w:rsid w:val="00440D42"/>
    <w:rsid w:val="00442AF6"/>
    <w:rsid w:val="0044781E"/>
    <w:rsid w:val="00451350"/>
    <w:rsid w:val="00452D7A"/>
    <w:rsid w:val="00452E16"/>
    <w:rsid w:val="004554FC"/>
    <w:rsid w:val="004559BF"/>
    <w:rsid w:val="004620FC"/>
    <w:rsid w:val="00462264"/>
    <w:rsid w:val="00466F01"/>
    <w:rsid w:val="004727A9"/>
    <w:rsid w:val="00476D9D"/>
    <w:rsid w:val="00480FDC"/>
    <w:rsid w:val="004836CF"/>
    <w:rsid w:val="00487C42"/>
    <w:rsid w:val="00490FE5"/>
    <w:rsid w:val="00495802"/>
    <w:rsid w:val="0049755F"/>
    <w:rsid w:val="004A0C06"/>
    <w:rsid w:val="004A2237"/>
    <w:rsid w:val="004A33E8"/>
    <w:rsid w:val="004A539E"/>
    <w:rsid w:val="004A736A"/>
    <w:rsid w:val="004B1D6B"/>
    <w:rsid w:val="004B3B6D"/>
    <w:rsid w:val="004C3B37"/>
    <w:rsid w:val="004C4480"/>
    <w:rsid w:val="004D4B27"/>
    <w:rsid w:val="004F085A"/>
    <w:rsid w:val="004F385A"/>
    <w:rsid w:val="00501308"/>
    <w:rsid w:val="00501531"/>
    <w:rsid w:val="0050661E"/>
    <w:rsid w:val="005108B2"/>
    <w:rsid w:val="005109C9"/>
    <w:rsid w:val="005205C6"/>
    <w:rsid w:val="00521509"/>
    <w:rsid w:val="0052156D"/>
    <w:rsid w:val="0052601C"/>
    <w:rsid w:val="00526578"/>
    <w:rsid w:val="00532FA2"/>
    <w:rsid w:val="0054152E"/>
    <w:rsid w:val="00563DDF"/>
    <w:rsid w:val="00567DAD"/>
    <w:rsid w:val="00574A15"/>
    <w:rsid w:val="00582298"/>
    <w:rsid w:val="00590557"/>
    <w:rsid w:val="005917D3"/>
    <w:rsid w:val="00591E2A"/>
    <w:rsid w:val="005940F8"/>
    <w:rsid w:val="00595BA3"/>
    <w:rsid w:val="005961D4"/>
    <w:rsid w:val="00596375"/>
    <w:rsid w:val="005A1521"/>
    <w:rsid w:val="005A2867"/>
    <w:rsid w:val="005B32EC"/>
    <w:rsid w:val="005B5B0F"/>
    <w:rsid w:val="005C2978"/>
    <w:rsid w:val="005C4E97"/>
    <w:rsid w:val="005C61BF"/>
    <w:rsid w:val="005C6260"/>
    <w:rsid w:val="005D0B52"/>
    <w:rsid w:val="005D6F5E"/>
    <w:rsid w:val="005D75FD"/>
    <w:rsid w:val="005E07A4"/>
    <w:rsid w:val="005E7F3E"/>
    <w:rsid w:val="0060056F"/>
    <w:rsid w:val="00602DB0"/>
    <w:rsid w:val="00603BCC"/>
    <w:rsid w:val="0060541C"/>
    <w:rsid w:val="0060673F"/>
    <w:rsid w:val="006068C2"/>
    <w:rsid w:val="00606CB6"/>
    <w:rsid w:val="00607CF1"/>
    <w:rsid w:val="00620267"/>
    <w:rsid w:val="00620EC6"/>
    <w:rsid w:val="00621F53"/>
    <w:rsid w:val="0062217A"/>
    <w:rsid w:val="006278CB"/>
    <w:rsid w:val="00643252"/>
    <w:rsid w:val="00643DFA"/>
    <w:rsid w:val="00645A2F"/>
    <w:rsid w:val="0064670E"/>
    <w:rsid w:val="00652EED"/>
    <w:rsid w:val="00654A12"/>
    <w:rsid w:val="00656809"/>
    <w:rsid w:val="0065771D"/>
    <w:rsid w:val="00657939"/>
    <w:rsid w:val="0066494A"/>
    <w:rsid w:val="00674C2C"/>
    <w:rsid w:val="00676C88"/>
    <w:rsid w:val="00680FF3"/>
    <w:rsid w:val="006813C4"/>
    <w:rsid w:val="0068256D"/>
    <w:rsid w:val="0068648C"/>
    <w:rsid w:val="00686579"/>
    <w:rsid w:val="006868DE"/>
    <w:rsid w:val="00687532"/>
    <w:rsid w:val="00687F6B"/>
    <w:rsid w:val="0069138B"/>
    <w:rsid w:val="006930AA"/>
    <w:rsid w:val="0069392F"/>
    <w:rsid w:val="006C1012"/>
    <w:rsid w:val="006C221E"/>
    <w:rsid w:val="006C2273"/>
    <w:rsid w:val="006C34E4"/>
    <w:rsid w:val="006C769C"/>
    <w:rsid w:val="006D0302"/>
    <w:rsid w:val="006D0430"/>
    <w:rsid w:val="006D0E92"/>
    <w:rsid w:val="006D32EF"/>
    <w:rsid w:val="006E00BE"/>
    <w:rsid w:val="006E0367"/>
    <w:rsid w:val="006E0AC7"/>
    <w:rsid w:val="006E46A5"/>
    <w:rsid w:val="006E65E2"/>
    <w:rsid w:val="006F0B54"/>
    <w:rsid w:val="006F0DC3"/>
    <w:rsid w:val="006F0F8B"/>
    <w:rsid w:val="006F14B5"/>
    <w:rsid w:val="006F6022"/>
    <w:rsid w:val="007032D6"/>
    <w:rsid w:val="00705EEC"/>
    <w:rsid w:val="0070617E"/>
    <w:rsid w:val="007079BE"/>
    <w:rsid w:val="0071196A"/>
    <w:rsid w:val="00713F87"/>
    <w:rsid w:val="00714E4C"/>
    <w:rsid w:val="00715E7C"/>
    <w:rsid w:val="00720EE1"/>
    <w:rsid w:val="00721881"/>
    <w:rsid w:val="007220F0"/>
    <w:rsid w:val="0072216D"/>
    <w:rsid w:val="007272F7"/>
    <w:rsid w:val="007303A4"/>
    <w:rsid w:val="007315F7"/>
    <w:rsid w:val="00733EFF"/>
    <w:rsid w:val="0073591A"/>
    <w:rsid w:val="00743772"/>
    <w:rsid w:val="00745B0C"/>
    <w:rsid w:val="00747ED8"/>
    <w:rsid w:val="0075164F"/>
    <w:rsid w:val="0075277C"/>
    <w:rsid w:val="0075305C"/>
    <w:rsid w:val="00754769"/>
    <w:rsid w:val="007547C2"/>
    <w:rsid w:val="00754DF7"/>
    <w:rsid w:val="0076311B"/>
    <w:rsid w:val="0076533C"/>
    <w:rsid w:val="00767F2E"/>
    <w:rsid w:val="00774AB5"/>
    <w:rsid w:val="00774C69"/>
    <w:rsid w:val="007767FB"/>
    <w:rsid w:val="00781DCF"/>
    <w:rsid w:val="0078461F"/>
    <w:rsid w:val="00785755"/>
    <w:rsid w:val="007868A8"/>
    <w:rsid w:val="00790353"/>
    <w:rsid w:val="00792756"/>
    <w:rsid w:val="0079739D"/>
    <w:rsid w:val="007A54CD"/>
    <w:rsid w:val="007B00DD"/>
    <w:rsid w:val="007B24F0"/>
    <w:rsid w:val="007B4ED6"/>
    <w:rsid w:val="007B7220"/>
    <w:rsid w:val="007C1F68"/>
    <w:rsid w:val="007C42E9"/>
    <w:rsid w:val="007C461E"/>
    <w:rsid w:val="007C6B71"/>
    <w:rsid w:val="007C71F8"/>
    <w:rsid w:val="007C782D"/>
    <w:rsid w:val="007D320E"/>
    <w:rsid w:val="007D5E3B"/>
    <w:rsid w:val="007E1DE9"/>
    <w:rsid w:val="007E3E27"/>
    <w:rsid w:val="007E49E3"/>
    <w:rsid w:val="007E54B8"/>
    <w:rsid w:val="007F474D"/>
    <w:rsid w:val="007F6032"/>
    <w:rsid w:val="00800105"/>
    <w:rsid w:val="008048C7"/>
    <w:rsid w:val="00823511"/>
    <w:rsid w:val="00823CDB"/>
    <w:rsid w:val="0082539E"/>
    <w:rsid w:val="00825C64"/>
    <w:rsid w:val="0082654D"/>
    <w:rsid w:val="00835772"/>
    <w:rsid w:val="00840038"/>
    <w:rsid w:val="00841AEE"/>
    <w:rsid w:val="0084374E"/>
    <w:rsid w:val="00844B85"/>
    <w:rsid w:val="008454EA"/>
    <w:rsid w:val="008543EC"/>
    <w:rsid w:val="008639EF"/>
    <w:rsid w:val="008655DD"/>
    <w:rsid w:val="00866C7F"/>
    <w:rsid w:val="008678E3"/>
    <w:rsid w:val="00875302"/>
    <w:rsid w:val="008778C7"/>
    <w:rsid w:val="00877E7A"/>
    <w:rsid w:val="008841B3"/>
    <w:rsid w:val="008841F1"/>
    <w:rsid w:val="008842EC"/>
    <w:rsid w:val="00885D87"/>
    <w:rsid w:val="008860BA"/>
    <w:rsid w:val="00886E45"/>
    <w:rsid w:val="008878B4"/>
    <w:rsid w:val="00890693"/>
    <w:rsid w:val="008A0768"/>
    <w:rsid w:val="008A0DDE"/>
    <w:rsid w:val="008A3FC7"/>
    <w:rsid w:val="008B01B8"/>
    <w:rsid w:val="008B0CB8"/>
    <w:rsid w:val="008B621F"/>
    <w:rsid w:val="008C0F22"/>
    <w:rsid w:val="008C15E1"/>
    <w:rsid w:val="008C606C"/>
    <w:rsid w:val="008D6497"/>
    <w:rsid w:val="008E0D4B"/>
    <w:rsid w:val="008E37F8"/>
    <w:rsid w:val="008F0166"/>
    <w:rsid w:val="008F1DB5"/>
    <w:rsid w:val="008F35E8"/>
    <w:rsid w:val="008F4E6E"/>
    <w:rsid w:val="008F4EC2"/>
    <w:rsid w:val="008F6DD1"/>
    <w:rsid w:val="009015EB"/>
    <w:rsid w:val="00903418"/>
    <w:rsid w:val="009050FF"/>
    <w:rsid w:val="00907363"/>
    <w:rsid w:val="00914404"/>
    <w:rsid w:val="009159BE"/>
    <w:rsid w:val="009207F6"/>
    <w:rsid w:val="009271E9"/>
    <w:rsid w:val="00933310"/>
    <w:rsid w:val="00933673"/>
    <w:rsid w:val="00935205"/>
    <w:rsid w:val="00936129"/>
    <w:rsid w:val="0093617A"/>
    <w:rsid w:val="009410F9"/>
    <w:rsid w:val="00941C8A"/>
    <w:rsid w:val="00942C08"/>
    <w:rsid w:val="009435D7"/>
    <w:rsid w:val="009518B3"/>
    <w:rsid w:val="00954B73"/>
    <w:rsid w:val="009550D8"/>
    <w:rsid w:val="009574FE"/>
    <w:rsid w:val="00961F01"/>
    <w:rsid w:val="009621FA"/>
    <w:rsid w:val="00962DF3"/>
    <w:rsid w:val="00964C54"/>
    <w:rsid w:val="009674EC"/>
    <w:rsid w:val="00975EDE"/>
    <w:rsid w:val="009762AD"/>
    <w:rsid w:val="009778EB"/>
    <w:rsid w:val="009800BF"/>
    <w:rsid w:val="00980188"/>
    <w:rsid w:val="00981630"/>
    <w:rsid w:val="009835EE"/>
    <w:rsid w:val="00984D92"/>
    <w:rsid w:val="009852D2"/>
    <w:rsid w:val="0099168F"/>
    <w:rsid w:val="00993F47"/>
    <w:rsid w:val="00994FB4"/>
    <w:rsid w:val="009951A0"/>
    <w:rsid w:val="00997B13"/>
    <w:rsid w:val="00997EDE"/>
    <w:rsid w:val="009A4D9F"/>
    <w:rsid w:val="009B6600"/>
    <w:rsid w:val="009B6DC4"/>
    <w:rsid w:val="009B6FC8"/>
    <w:rsid w:val="009C1E92"/>
    <w:rsid w:val="009C60BB"/>
    <w:rsid w:val="009D12C2"/>
    <w:rsid w:val="009D163C"/>
    <w:rsid w:val="009E38E0"/>
    <w:rsid w:val="009E7F7A"/>
    <w:rsid w:val="009F0F5D"/>
    <w:rsid w:val="009F130B"/>
    <w:rsid w:val="009F5A19"/>
    <w:rsid w:val="009F6289"/>
    <w:rsid w:val="00A0176F"/>
    <w:rsid w:val="00A01DE1"/>
    <w:rsid w:val="00A041D8"/>
    <w:rsid w:val="00A04692"/>
    <w:rsid w:val="00A058C2"/>
    <w:rsid w:val="00A062C7"/>
    <w:rsid w:val="00A1309E"/>
    <w:rsid w:val="00A14847"/>
    <w:rsid w:val="00A1766E"/>
    <w:rsid w:val="00A25F97"/>
    <w:rsid w:val="00A26FD4"/>
    <w:rsid w:val="00A30EFC"/>
    <w:rsid w:val="00A338CE"/>
    <w:rsid w:val="00A33CF7"/>
    <w:rsid w:val="00A3683B"/>
    <w:rsid w:val="00A407BA"/>
    <w:rsid w:val="00A411FC"/>
    <w:rsid w:val="00A43B40"/>
    <w:rsid w:val="00A46ED9"/>
    <w:rsid w:val="00A506EC"/>
    <w:rsid w:val="00A6594C"/>
    <w:rsid w:val="00A661A1"/>
    <w:rsid w:val="00A66C08"/>
    <w:rsid w:val="00A7062E"/>
    <w:rsid w:val="00A720A5"/>
    <w:rsid w:val="00A72530"/>
    <w:rsid w:val="00A74EBC"/>
    <w:rsid w:val="00A821E2"/>
    <w:rsid w:val="00A8614E"/>
    <w:rsid w:val="00A90560"/>
    <w:rsid w:val="00A947E2"/>
    <w:rsid w:val="00A96463"/>
    <w:rsid w:val="00AA0335"/>
    <w:rsid w:val="00AA0781"/>
    <w:rsid w:val="00AA0A93"/>
    <w:rsid w:val="00AA1927"/>
    <w:rsid w:val="00AC3320"/>
    <w:rsid w:val="00AC47E3"/>
    <w:rsid w:val="00AC7A08"/>
    <w:rsid w:val="00AD17DD"/>
    <w:rsid w:val="00AD17F4"/>
    <w:rsid w:val="00AD4DA7"/>
    <w:rsid w:val="00AD7EF5"/>
    <w:rsid w:val="00AE1D3B"/>
    <w:rsid w:val="00AE2411"/>
    <w:rsid w:val="00AE62EC"/>
    <w:rsid w:val="00AE62F7"/>
    <w:rsid w:val="00AF1AF0"/>
    <w:rsid w:val="00AF2BE6"/>
    <w:rsid w:val="00AF4AF6"/>
    <w:rsid w:val="00AF544A"/>
    <w:rsid w:val="00AF5926"/>
    <w:rsid w:val="00B01901"/>
    <w:rsid w:val="00B02001"/>
    <w:rsid w:val="00B06836"/>
    <w:rsid w:val="00B10F50"/>
    <w:rsid w:val="00B17035"/>
    <w:rsid w:val="00B20E0C"/>
    <w:rsid w:val="00B24299"/>
    <w:rsid w:val="00B42ACB"/>
    <w:rsid w:val="00B43690"/>
    <w:rsid w:val="00B44219"/>
    <w:rsid w:val="00B450FC"/>
    <w:rsid w:val="00B51745"/>
    <w:rsid w:val="00B55267"/>
    <w:rsid w:val="00B5650D"/>
    <w:rsid w:val="00B61D72"/>
    <w:rsid w:val="00B67016"/>
    <w:rsid w:val="00B70A3E"/>
    <w:rsid w:val="00B72054"/>
    <w:rsid w:val="00B7235B"/>
    <w:rsid w:val="00B73D4E"/>
    <w:rsid w:val="00B81B5B"/>
    <w:rsid w:val="00B822AF"/>
    <w:rsid w:val="00B83AA6"/>
    <w:rsid w:val="00B9366C"/>
    <w:rsid w:val="00B96AF8"/>
    <w:rsid w:val="00BA2ECF"/>
    <w:rsid w:val="00BA326F"/>
    <w:rsid w:val="00BA38FC"/>
    <w:rsid w:val="00BA4192"/>
    <w:rsid w:val="00BA5B30"/>
    <w:rsid w:val="00BA7377"/>
    <w:rsid w:val="00BD28B3"/>
    <w:rsid w:val="00BE0476"/>
    <w:rsid w:val="00BE0CDE"/>
    <w:rsid w:val="00BE5C4E"/>
    <w:rsid w:val="00BE74D2"/>
    <w:rsid w:val="00BF0D30"/>
    <w:rsid w:val="00BF32A7"/>
    <w:rsid w:val="00BF3BEF"/>
    <w:rsid w:val="00BF4F3C"/>
    <w:rsid w:val="00C102C3"/>
    <w:rsid w:val="00C15B1D"/>
    <w:rsid w:val="00C1634A"/>
    <w:rsid w:val="00C17C5E"/>
    <w:rsid w:val="00C242B0"/>
    <w:rsid w:val="00C24BD2"/>
    <w:rsid w:val="00C25C35"/>
    <w:rsid w:val="00C25CBD"/>
    <w:rsid w:val="00C31BF7"/>
    <w:rsid w:val="00C43B0A"/>
    <w:rsid w:val="00C469B3"/>
    <w:rsid w:val="00C520F6"/>
    <w:rsid w:val="00C52746"/>
    <w:rsid w:val="00C607C6"/>
    <w:rsid w:val="00C663DA"/>
    <w:rsid w:val="00C66428"/>
    <w:rsid w:val="00C730A0"/>
    <w:rsid w:val="00C77165"/>
    <w:rsid w:val="00C77F68"/>
    <w:rsid w:val="00C804DE"/>
    <w:rsid w:val="00C81C10"/>
    <w:rsid w:val="00C83EDB"/>
    <w:rsid w:val="00C857E6"/>
    <w:rsid w:val="00C86D4D"/>
    <w:rsid w:val="00C93DB8"/>
    <w:rsid w:val="00C941B6"/>
    <w:rsid w:val="00C946BE"/>
    <w:rsid w:val="00C9472E"/>
    <w:rsid w:val="00CA28EA"/>
    <w:rsid w:val="00CA4A5C"/>
    <w:rsid w:val="00CA4ED4"/>
    <w:rsid w:val="00CA52DD"/>
    <w:rsid w:val="00CA6442"/>
    <w:rsid w:val="00CA7EFF"/>
    <w:rsid w:val="00CC0849"/>
    <w:rsid w:val="00CC11FA"/>
    <w:rsid w:val="00CC2513"/>
    <w:rsid w:val="00CC30A1"/>
    <w:rsid w:val="00CC57EF"/>
    <w:rsid w:val="00CC6D12"/>
    <w:rsid w:val="00CC7BAE"/>
    <w:rsid w:val="00CD043C"/>
    <w:rsid w:val="00CD42E1"/>
    <w:rsid w:val="00CD5B24"/>
    <w:rsid w:val="00CD6882"/>
    <w:rsid w:val="00CE170F"/>
    <w:rsid w:val="00CE1F43"/>
    <w:rsid w:val="00CE3D0C"/>
    <w:rsid w:val="00CE3F8B"/>
    <w:rsid w:val="00CF0257"/>
    <w:rsid w:val="00CF260E"/>
    <w:rsid w:val="00D01837"/>
    <w:rsid w:val="00D01CFA"/>
    <w:rsid w:val="00D02B51"/>
    <w:rsid w:val="00D02FC5"/>
    <w:rsid w:val="00D03510"/>
    <w:rsid w:val="00D04A16"/>
    <w:rsid w:val="00D17230"/>
    <w:rsid w:val="00D201E5"/>
    <w:rsid w:val="00D26413"/>
    <w:rsid w:val="00D303C5"/>
    <w:rsid w:val="00D34CAB"/>
    <w:rsid w:val="00D37A7D"/>
    <w:rsid w:val="00D40B50"/>
    <w:rsid w:val="00D45ECB"/>
    <w:rsid w:val="00D52BBF"/>
    <w:rsid w:val="00D67AA0"/>
    <w:rsid w:val="00D85D50"/>
    <w:rsid w:val="00D943F9"/>
    <w:rsid w:val="00D96C6E"/>
    <w:rsid w:val="00D96CAA"/>
    <w:rsid w:val="00DA1940"/>
    <w:rsid w:val="00DA1F21"/>
    <w:rsid w:val="00DA2525"/>
    <w:rsid w:val="00DA4331"/>
    <w:rsid w:val="00DA62C2"/>
    <w:rsid w:val="00DB009C"/>
    <w:rsid w:val="00DC391F"/>
    <w:rsid w:val="00DD1B70"/>
    <w:rsid w:val="00DD48C9"/>
    <w:rsid w:val="00DD5C16"/>
    <w:rsid w:val="00DE0C9C"/>
    <w:rsid w:val="00DE1BA0"/>
    <w:rsid w:val="00DE5711"/>
    <w:rsid w:val="00DE6486"/>
    <w:rsid w:val="00DE66C2"/>
    <w:rsid w:val="00DE6E1F"/>
    <w:rsid w:val="00DF15C9"/>
    <w:rsid w:val="00DF4E7D"/>
    <w:rsid w:val="00DF78C2"/>
    <w:rsid w:val="00E01AE2"/>
    <w:rsid w:val="00E02470"/>
    <w:rsid w:val="00E02DCA"/>
    <w:rsid w:val="00E07067"/>
    <w:rsid w:val="00E07793"/>
    <w:rsid w:val="00E07BC3"/>
    <w:rsid w:val="00E169A2"/>
    <w:rsid w:val="00E2086F"/>
    <w:rsid w:val="00E21386"/>
    <w:rsid w:val="00E22E18"/>
    <w:rsid w:val="00E278B8"/>
    <w:rsid w:val="00E353A4"/>
    <w:rsid w:val="00E35F92"/>
    <w:rsid w:val="00E364D9"/>
    <w:rsid w:val="00E36BD4"/>
    <w:rsid w:val="00E37FCE"/>
    <w:rsid w:val="00E445B1"/>
    <w:rsid w:val="00E55F3E"/>
    <w:rsid w:val="00E578AF"/>
    <w:rsid w:val="00E60985"/>
    <w:rsid w:val="00E62291"/>
    <w:rsid w:val="00E63224"/>
    <w:rsid w:val="00E656A6"/>
    <w:rsid w:val="00E67399"/>
    <w:rsid w:val="00E6791F"/>
    <w:rsid w:val="00E71AC2"/>
    <w:rsid w:val="00E7317E"/>
    <w:rsid w:val="00E7494B"/>
    <w:rsid w:val="00E76ABC"/>
    <w:rsid w:val="00E8374B"/>
    <w:rsid w:val="00E87C75"/>
    <w:rsid w:val="00E94F86"/>
    <w:rsid w:val="00E95109"/>
    <w:rsid w:val="00E9596D"/>
    <w:rsid w:val="00E963D1"/>
    <w:rsid w:val="00E97829"/>
    <w:rsid w:val="00EA55F6"/>
    <w:rsid w:val="00EA62AB"/>
    <w:rsid w:val="00EA7F50"/>
    <w:rsid w:val="00EB4CC5"/>
    <w:rsid w:val="00EB58F7"/>
    <w:rsid w:val="00EB7470"/>
    <w:rsid w:val="00EC1DEC"/>
    <w:rsid w:val="00EC4E55"/>
    <w:rsid w:val="00EC564B"/>
    <w:rsid w:val="00EC5A64"/>
    <w:rsid w:val="00ED320F"/>
    <w:rsid w:val="00EE2780"/>
    <w:rsid w:val="00EE43C2"/>
    <w:rsid w:val="00EE5810"/>
    <w:rsid w:val="00EE7952"/>
    <w:rsid w:val="00EF0F5F"/>
    <w:rsid w:val="00EF144C"/>
    <w:rsid w:val="00F0088A"/>
    <w:rsid w:val="00F05AF2"/>
    <w:rsid w:val="00F0625C"/>
    <w:rsid w:val="00F077C1"/>
    <w:rsid w:val="00F113CE"/>
    <w:rsid w:val="00F11FC0"/>
    <w:rsid w:val="00F12B9E"/>
    <w:rsid w:val="00F13AF5"/>
    <w:rsid w:val="00F155D0"/>
    <w:rsid w:val="00F20710"/>
    <w:rsid w:val="00F253E3"/>
    <w:rsid w:val="00F4234A"/>
    <w:rsid w:val="00F50B6F"/>
    <w:rsid w:val="00F513E3"/>
    <w:rsid w:val="00F533BA"/>
    <w:rsid w:val="00F607F4"/>
    <w:rsid w:val="00F6447D"/>
    <w:rsid w:val="00F672C3"/>
    <w:rsid w:val="00F67AE1"/>
    <w:rsid w:val="00F73A0C"/>
    <w:rsid w:val="00F77184"/>
    <w:rsid w:val="00F80C36"/>
    <w:rsid w:val="00F80DBE"/>
    <w:rsid w:val="00F82A38"/>
    <w:rsid w:val="00F85CD0"/>
    <w:rsid w:val="00F90F23"/>
    <w:rsid w:val="00F95730"/>
    <w:rsid w:val="00F95F6E"/>
    <w:rsid w:val="00F96EB5"/>
    <w:rsid w:val="00F97324"/>
    <w:rsid w:val="00FA06E0"/>
    <w:rsid w:val="00FB71D6"/>
    <w:rsid w:val="00FC2615"/>
    <w:rsid w:val="00FC2EDC"/>
    <w:rsid w:val="00FC6CF0"/>
    <w:rsid w:val="00FC701A"/>
    <w:rsid w:val="00FD064D"/>
    <w:rsid w:val="00FD354D"/>
    <w:rsid w:val="00FD46E2"/>
    <w:rsid w:val="00FD4F4F"/>
    <w:rsid w:val="00FE2259"/>
    <w:rsid w:val="00FE641E"/>
    <w:rsid w:val="00FF0541"/>
    <w:rsid w:val="00FF1B1A"/>
    <w:rsid w:val="00FF482C"/>
    <w:rsid w:val="00FF542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70910EE-15EC-448B-B01F-15D0EB4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F513E3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F513E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280EBE"/>
    <w:rPr>
      <w:color w:val="800080"/>
      <w:u w:val="single"/>
    </w:rPr>
  </w:style>
  <w:style w:type="paragraph" w:customStyle="1" w:styleId="xl65">
    <w:name w:val="xl65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6">
    <w:name w:val="xl66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280EB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0E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2">
    <w:name w:val="xl72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4">
    <w:name w:val="xl74"/>
    <w:basedOn w:val="Normal"/>
    <w:rsid w:val="00280E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280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280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280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280E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280E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280E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Normal"/>
    <w:rsid w:val="00280E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Normal"/>
    <w:rsid w:val="0026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4">
    <w:name w:val="xl64"/>
    <w:basedOn w:val="Normal"/>
    <w:rsid w:val="00262D34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5">
    <w:name w:val="xl85"/>
    <w:basedOn w:val="Normal"/>
    <w:rsid w:val="00262D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Normal"/>
    <w:rsid w:val="00262D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Normal"/>
    <w:rsid w:val="00262D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262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26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262D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59BF"/>
    <w:rPr>
      <w:sz w:val="24"/>
      <w:szCs w:val="24"/>
    </w:rPr>
  </w:style>
  <w:style w:type="paragraph" w:customStyle="1" w:styleId="xl91">
    <w:name w:val="xl91"/>
    <w:basedOn w:val="Normal"/>
    <w:rsid w:val="00AF2BE6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AF2B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AF2BE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AF2B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AF2B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AF2B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Normal"/>
    <w:rsid w:val="00AF2B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"/>
    <w:rsid w:val="00AF2B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"/>
    <w:rsid w:val="00AF2B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"/>
    <w:rsid w:val="00AF2B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"/>
    <w:rsid w:val="00AF2B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000000"/>
    </w:rPr>
  </w:style>
  <w:style w:type="paragraph" w:customStyle="1" w:styleId="xl102">
    <w:name w:val="xl102"/>
    <w:basedOn w:val="Normal"/>
    <w:rsid w:val="00AF2B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AF2B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"/>
    <w:rsid w:val="00AF2B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5">
    <w:name w:val="xl105"/>
    <w:basedOn w:val="Normal"/>
    <w:rsid w:val="00AF2B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6">
    <w:name w:val="xl106"/>
    <w:basedOn w:val="Normal"/>
    <w:rsid w:val="00AF2B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107">
    <w:name w:val="xl107"/>
    <w:basedOn w:val="Normal"/>
    <w:rsid w:val="00AF2B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"/>
    <w:rsid w:val="00AF2B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9">
    <w:name w:val="xl109"/>
    <w:basedOn w:val="Normal"/>
    <w:rsid w:val="00AF2B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0">
    <w:name w:val="xl110"/>
    <w:basedOn w:val="Normal"/>
    <w:rsid w:val="00AF2B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"/>
    <w:rsid w:val="00AF2B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"/>
    <w:rsid w:val="00AF2B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000000"/>
    </w:rPr>
  </w:style>
  <w:style w:type="paragraph" w:customStyle="1" w:styleId="xl113">
    <w:name w:val="xl113"/>
    <w:basedOn w:val="Normal"/>
    <w:rsid w:val="00AF2B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14">
    <w:name w:val="xl114"/>
    <w:basedOn w:val="Normal"/>
    <w:rsid w:val="00AF2B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5">
    <w:name w:val="xl115"/>
    <w:basedOn w:val="Normal"/>
    <w:rsid w:val="00AF2B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"/>
    <w:rsid w:val="00AF2B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"/>
    <w:rsid w:val="00AF2BE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118">
    <w:name w:val="xl118"/>
    <w:basedOn w:val="Normal"/>
    <w:rsid w:val="00AF2B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Normal"/>
    <w:rsid w:val="00AF2B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Normal"/>
    <w:rsid w:val="00AF2B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Normal"/>
    <w:rsid w:val="00AF2BE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msonormal0">
    <w:name w:val="msonormal"/>
    <w:basedOn w:val="Normal"/>
    <w:rsid w:val="009574FE"/>
    <w:pPr>
      <w:spacing w:before="100" w:beforeAutospacing="1" w:after="100" w:afterAutospacing="1"/>
    </w:pPr>
  </w:style>
  <w:style w:type="paragraph" w:customStyle="1" w:styleId="xl122">
    <w:name w:val="xl122"/>
    <w:basedOn w:val="Normal"/>
    <w:rsid w:val="009574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23">
    <w:name w:val="xl123"/>
    <w:basedOn w:val="Normal"/>
    <w:rsid w:val="009574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24">
    <w:name w:val="xl124"/>
    <w:basedOn w:val="Normal"/>
    <w:rsid w:val="009574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"/>
    <w:rsid w:val="009574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26">
    <w:name w:val="xl126"/>
    <w:basedOn w:val="Normal"/>
    <w:rsid w:val="009574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27">
    <w:name w:val="xl127"/>
    <w:basedOn w:val="Normal"/>
    <w:rsid w:val="009574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8">
    <w:name w:val="xl128"/>
    <w:basedOn w:val="Normal"/>
    <w:rsid w:val="009574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9">
    <w:name w:val="xl129"/>
    <w:basedOn w:val="Normal"/>
    <w:rsid w:val="009574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9574FE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1">
    <w:name w:val="xl131"/>
    <w:basedOn w:val="Normal"/>
    <w:rsid w:val="009574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9574F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9574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9574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9574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F644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137">
    <w:name w:val="xl137"/>
    <w:basedOn w:val="Normal"/>
    <w:rsid w:val="00F6447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8">
    <w:name w:val="xl138"/>
    <w:basedOn w:val="Normal"/>
    <w:rsid w:val="00F644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9">
    <w:name w:val="xl139"/>
    <w:basedOn w:val="Normal"/>
    <w:rsid w:val="00F6447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0">
    <w:name w:val="xl140"/>
    <w:basedOn w:val="Normal"/>
    <w:rsid w:val="00F6447D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F6447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42">
    <w:name w:val="xl142"/>
    <w:basedOn w:val="Normal"/>
    <w:rsid w:val="00F6447D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43">
    <w:name w:val="xl143"/>
    <w:basedOn w:val="Normal"/>
    <w:rsid w:val="00F6447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4">
    <w:name w:val="xl144"/>
    <w:basedOn w:val="Normal"/>
    <w:rsid w:val="00F6447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45">
    <w:name w:val="xl145"/>
    <w:basedOn w:val="Normal"/>
    <w:rsid w:val="00F6447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46">
    <w:name w:val="xl146"/>
    <w:basedOn w:val="Normal"/>
    <w:rsid w:val="00F6447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47">
    <w:name w:val="xl147"/>
    <w:basedOn w:val="Normal"/>
    <w:rsid w:val="00F644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8">
    <w:name w:val="xl148"/>
    <w:basedOn w:val="Normal"/>
    <w:rsid w:val="00F644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49">
    <w:name w:val="xl149"/>
    <w:basedOn w:val="Normal"/>
    <w:rsid w:val="00F644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50">
    <w:name w:val="xl150"/>
    <w:basedOn w:val="Normal"/>
    <w:rsid w:val="00F644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51">
    <w:name w:val="xl151"/>
    <w:basedOn w:val="Normal"/>
    <w:rsid w:val="00F644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52">
    <w:name w:val="xl152"/>
    <w:basedOn w:val="Normal"/>
    <w:rsid w:val="00F644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3">
    <w:name w:val="xl153"/>
    <w:basedOn w:val="Normal"/>
    <w:rsid w:val="00F644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Normal"/>
    <w:rsid w:val="00F644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155">
    <w:name w:val="xl155"/>
    <w:basedOn w:val="Normal"/>
    <w:rsid w:val="00F644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56">
    <w:name w:val="xl156"/>
    <w:basedOn w:val="Normal"/>
    <w:rsid w:val="00F644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57">
    <w:name w:val="xl157"/>
    <w:basedOn w:val="Normal"/>
    <w:rsid w:val="00F644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58">
    <w:name w:val="xl158"/>
    <w:basedOn w:val="Normal"/>
    <w:rsid w:val="00F644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59">
    <w:name w:val="xl159"/>
    <w:basedOn w:val="Normal"/>
    <w:rsid w:val="00F644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60">
    <w:name w:val="xl160"/>
    <w:basedOn w:val="Normal"/>
    <w:rsid w:val="00F644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61">
    <w:name w:val="xl161"/>
    <w:basedOn w:val="Normal"/>
    <w:rsid w:val="00F644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sz w:val="18"/>
      <w:szCs w:val="18"/>
    </w:rPr>
  </w:style>
  <w:style w:type="paragraph" w:customStyle="1" w:styleId="xl162">
    <w:name w:val="xl162"/>
    <w:basedOn w:val="Normal"/>
    <w:rsid w:val="00F644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sz w:val="18"/>
      <w:szCs w:val="18"/>
    </w:rPr>
  </w:style>
  <w:style w:type="paragraph" w:customStyle="1" w:styleId="xl163">
    <w:name w:val="xl163"/>
    <w:basedOn w:val="Normal"/>
    <w:rsid w:val="00F644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4">
    <w:name w:val="xl164"/>
    <w:basedOn w:val="Normal"/>
    <w:rsid w:val="00F644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Normal"/>
    <w:rsid w:val="00F6447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F644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F644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8">
    <w:name w:val="xl168"/>
    <w:basedOn w:val="Normal"/>
    <w:rsid w:val="00F644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Normal"/>
    <w:rsid w:val="00F644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Normal"/>
    <w:rsid w:val="00F644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F644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F644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F6447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F644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F6447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Normal"/>
    <w:rsid w:val="00F644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Normal"/>
    <w:rsid w:val="00F644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Normal"/>
    <w:rsid w:val="00F644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9C65-680F-41B4-AD5C-E31BB64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1717</TotalTime>
  <Pages>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19097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57</cp:revision>
  <cp:lastPrinted>2022-06-17T09:46:00Z</cp:lastPrinted>
  <dcterms:created xsi:type="dcterms:W3CDTF">2020-01-15T09:44:00Z</dcterms:created>
  <dcterms:modified xsi:type="dcterms:W3CDTF">2023-01-26T09:41:00Z</dcterms:modified>
</cp:coreProperties>
</file>